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B5E3" w14:textId="2C4F9912" w:rsidR="00344C21" w:rsidRDefault="00344C21" w:rsidP="00BE33E6">
      <w:pPr>
        <w:pStyle w:val="Titel"/>
        <w:jc w:val="center"/>
      </w:pPr>
      <w:r w:rsidRPr="006F2071">
        <w:t>Logbog</w:t>
      </w:r>
    </w:p>
    <w:p w14:paraId="5900752C" w14:textId="77777777" w:rsidR="006F2071" w:rsidRDefault="006F2071" w:rsidP="006F2071"/>
    <w:p w14:paraId="04B01B50" w14:textId="2D782A1B" w:rsidR="006F2071" w:rsidRPr="006F2071" w:rsidRDefault="006F2071" w:rsidP="006F2071">
      <w:pPr>
        <w:pStyle w:val="Overskrift1"/>
      </w:pPr>
      <w:r>
        <w:t>Navn/gruppe</w:t>
      </w:r>
    </w:p>
    <w:p w14:paraId="1F889FE8" w14:textId="75F41104" w:rsidR="00344C21" w:rsidRDefault="00344C21" w:rsidP="00344C21">
      <w:pPr>
        <w:jc w:val="center"/>
      </w:pPr>
    </w:p>
    <w:p w14:paraId="2F3DC409" w14:textId="77777777" w:rsidR="006F2071" w:rsidRDefault="006F2071" w:rsidP="00344C21">
      <w:pPr>
        <w:jc w:val="center"/>
      </w:pPr>
    </w:p>
    <w:p w14:paraId="5612E215" w14:textId="77777777" w:rsidR="006F2071" w:rsidRPr="006F2071" w:rsidRDefault="006F2071" w:rsidP="00344C21">
      <w:pPr>
        <w:jc w:val="center"/>
      </w:pPr>
    </w:p>
    <w:p w14:paraId="576B43F9" w14:textId="471477B9" w:rsidR="00344C21" w:rsidRPr="006F2071" w:rsidRDefault="00344C21" w:rsidP="00BE33E6">
      <w:pPr>
        <w:jc w:val="center"/>
        <w:rPr>
          <w:b/>
          <w:bCs/>
          <w:sz w:val="24"/>
          <w:szCs w:val="24"/>
        </w:rPr>
      </w:pPr>
      <w:r w:rsidRPr="006F2071">
        <w:rPr>
          <w:b/>
          <w:bCs/>
          <w:sz w:val="24"/>
          <w:szCs w:val="24"/>
        </w:rPr>
        <w:t>Klik på linket for at komme til overskriften.</w:t>
      </w:r>
    </w:p>
    <w:p w14:paraId="491B863E" w14:textId="6F0FBA2E" w:rsidR="00344C21" w:rsidRPr="006F2071" w:rsidRDefault="0099232F" w:rsidP="00344C21">
      <w:pPr>
        <w:jc w:val="center"/>
        <w:rPr>
          <w:rStyle w:val="Hyperlink"/>
          <w:color w:val="4E74A2" w:themeColor="accent6" w:themeShade="BF"/>
          <w:sz w:val="28"/>
          <w:szCs w:val="28"/>
        </w:rPr>
      </w:pPr>
      <w:r w:rsidRPr="006F2071">
        <w:rPr>
          <w:color w:val="4E74A2" w:themeColor="accent6" w:themeShade="BF"/>
        </w:rPr>
        <w:fldChar w:fldCharType="begin"/>
      </w:r>
      <w:r w:rsidR="00BE33E6" w:rsidRPr="006F2071">
        <w:rPr>
          <w:color w:val="4E74A2" w:themeColor="accent6" w:themeShade="BF"/>
        </w:rPr>
        <w:instrText>HYPERLINK  \l "_Titel_1"</w:instrText>
      </w:r>
      <w:r w:rsidR="00BE33E6" w:rsidRPr="006F2071">
        <w:rPr>
          <w:color w:val="4E74A2" w:themeColor="accent6" w:themeShade="BF"/>
        </w:rPr>
      </w:r>
      <w:r w:rsidRPr="006F2071">
        <w:rPr>
          <w:color w:val="4E74A2" w:themeColor="accent6" w:themeShade="BF"/>
        </w:rPr>
        <w:fldChar w:fldCharType="separate"/>
      </w:r>
      <w:r w:rsidR="00344C21" w:rsidRPr="006F2071">
        <w:rPr>
          <w:rStyle w:val="Hyperlink"/>
          <w:color w:val="4E74A2" w:themeColor="accent6" w:themeShade="BF"/>
          <w:sz w:val="28"/>
          <w:szCs w:val="28"/>
        </w:rPr>
        <w:t>Titel</w:t>
      </w:r>
      <w:r w:rsidRPr="006F2071">
        <w:rPr>
          <w:rStyle w:val="Hyperlink"/>
          <w:color w:val="4E74A2" w:themeColor="accent6" w:themeShade="BF"/>
          <w:sz w:val="28"/>
          <w:szCs w:val="28"/>
        </w:rPr>
        <w:fldChar w:fldCharType="end"/>
      </w:r>
      <w:r w:rsidR="00344C21" w:rsidRPr="006F2071">
        <w:rPr>
          <w:color w:val="4E74A2" w:themeColor="accent6" w:themeShade="BF"/>
        </w:rPr>
        <w:t xml:space="preserve"> </w:t>
      </w:r>
      <w:hyperlink w:anchor="_Viden" w:history="1">
        <w:r w:rsidR="00344C21" w:rsidRPr="006F2071">
          <w:rPr>
            <w:rStyle w:val="Hyperlink"/>
            <w:color w:val="4E74A2" w:themeColor="accent6" w:themeShade="BF"/>
            <w:sz w:val="28"/>
            <w:szCs w:val="28"/>
          </w:rPr>
          <w:t>Viden</w:t>
        </w:r>
      </w:hyperlink>
      <w:r w:rsidR="00BE33E6" w:rsidRPr="006F2071">
        <w:rPr>
          <w:rStyle w:val="Hyperlink"/>
          <w:color w:val="4E74A2" w:themeColor="accent6" w:themeShade="BF"/>
          <w:sz w:val="28"/>
          <w:szCs w:val="28"/>
        </w:rPr>
        <w:t xml:space="preserve"> </w:t>
      </w:r>
      <w:r w:rsidR="00344C21" w:rsidRPr="006F2071">
        <w:rPr>
          <w:color w:val="4E74A2" w:themeColor="accent6" w:themeShade="BF"/>
        </w:rPr>
        <w:t xml:space="preserve"> </w:t>
      </w:r>
      <w:hyperlink w:anchor="_Mål" w:history="1">
        <w:r w:rsidR="00344C21" w:rsidRPr="006F2071">
          <w:rPr>
            <w:rStyle w:val="Hyperlink"/>
            <w:color w:val="4E74A2" w:themeColor="accent6" w:themeShade="BF"/>
            <w:sz w:val="28"/>
            <w:szCs w:val="28"/>
          </w:rPr>
          <w:t>Mål</w:t>
        </w:r>
      </w:hyperlink>
      <w:r w:rsidR="00BE33E6" w:rsidRPr="006F2071">
        <w:rPr>
          <w:rStyle w:val="Hyperlink"/>
          <w:color w:val="4E74A2" w:themeColor="accent6" w:themeShade="BF"/>
          <w:sz w:val="28"/>
          <w:szCs w:val="28"/>
        </w:rPr>
        <w:t xml:space="preserve"> </w:t>
      </w:r>
      <w:r w:rsidR="00344C21" w:rsidRPr="006F2071">
        <w:rPr>
          <w:color w:val="4E74A2" w:themeColor="accent6" w:themeShade="BF"/>
        </w:rPr>
        <w:t xml:space="preserve"> </w:t>
      </w:r>
      <w:hyperlink w:anchor="_Redskaber" w:history="1">
        <w:r w:rsidR="00344C21" w:rsidRPr="006F2071">
          <w:rPr>
            <w:rStyle w:val="Hyperlink"/>
            <w:color w:val="4E74A2" w:themeColor="accent6" w:themeShade="BF"/>
            <w:sz w:val="28"/>
            <w:szCs w:val="28"/>
          </w:rPr>
          <w:t>Redskaber</w:t>
        </w:r>
      </w:hyperlink>
      <w:r w:rsidR="00344C21" w:rsidRPr="006F2071">
        <w:rPr>
          <w:color w:val="4E74A2" w:themeColor="accent6" w:themeShade="BF"/>
        </w:rPr>
        <w:t xml:space="preserve"> </w:t>
      </w:r>
      <w:r w:rsidR="00BE33E6" w:rsidRPr="006F2071">
        <w:rPr>
          <w:color w:val="4E74A2" w:themeColor="accent6" w:themeShade="BF"/>
        </w:rPr>
        <w:t xml:space="preserve"> </w:t>
      </w:r>
      <w:hyperlink w:anchor="_Metode" w:history="1">
        <w:r w:rsidR="00344C21" w:rsidRPr="006F2071">
          <w:rPr>
            <w:rStyle w:val="Hyperlink"/>
            <w:color w:val="4E74A2" w:themeColor="accent6" w:themeShade="BF"/>
            <w:sz w:val="28"/>
            <w:szCs w:val="28"/>
          </w:rPr>
          <w:t>Metode</w:t>
        </w:r>
      </w:hyperlink>
      <w:r w:rsidR="00344C21" w:rsidRPr="006F2071">
        <w:rPr>
          <w:color w:val="4E74A2" w:themeColor="accent6" w:themeShade="BF"/>
        </w:rPr>
        <w:t xml:space="preserve"> </w:t>
      </w:r>
      <w:r w:rsidR="00BE33E6" w:rsidRPr="006F2071">
        <w:rPr>
          <w:color w:val="4E74A2" w:themeColor="accent6" w:themeShade="BF"/>
        </w:rPr>
        <w:t xml:space="preserve"> </w:t>
      </w:r>
      <w:hyperlink w:anchor="_Produkt" w:history="1">
        <w:r w:rsidR="00344C21" w:rsidRPr="006F2071">
          <w:rPr>
            <w:rStyle w:val="Hyperlink"/>
            <w:color w:val="4E74A2" w:themeColor="accent6" w:themeShade="BF"/>
            <w:sz w:val="28"/>
            <w:szCs w:val="28"/>
          </w:rPr>
          <w:t>Produkt</w:t>
        </w:r>
      </w:hyperlink>
      <w:r w:rsidR="00BE33E6" w:rsidRPr="006F2071">
        <w:rPr>
          <w:color w:val="4E74A2" w:themeColor="accent6" w:themeShade="BF"/>
        </w:rPr>
        <w:t xml:space="preserve"> </w:t>
      </w:r>
      <w:r w:rsidR="00344C21" w:rsidRPr="006F2071">
        <w:rPr>
          <w:color w:val="4E74A2" w:themeColor="accent6" w:themeShade="BF"/>
        </w:rPr>
        <w:t xml:space="preserve"> </w:t>
      </w:r>
      <w:hyperlink w:anchor="_Arbejdsplan" w:history="1">
        <w:r w:rsidR="00344C21" w:rsidRPr="006F2071">
          <w:rPr>
            <w:rStyle w:val="Hyperlink"/>
            <w:color w:val="4E74A2" w:themeColor="accent6" w:themeShade="BF"/>
            <w:sz w:val="28"/>
            <w:szCs w:val="28"/>
          </w:rPr>
          <w:t>Arbejdsplan</w:t>
        </w:r>
      </w:hyperlink>
      <w:r w:rsidR="00BE33E6" w:rsidRPr="006F2071">
        <w:rPr>
          <w:rStyle w:val="Hyperlink"/>
          <w:color w:val="4E74A2" w:themeColor="accent6" w:themeShade="BF"/>
          <w:sz w:val="28"/>
          <w:szCs w:val="28"/>
        </w:rPr>
        <w:t xml:space="preserve"> </w:t>
      </w:r>
      <w:r w:rsidR="00344C21" w:rsidRPr="006F2071">
        <w:rPr>
          <w:color w:val="4E74A2" w:themeColor="accent6" w:themeShade="BF"/>
        </w:rPr>
        <w:t xml:space="preserve"> </w:t>
      </w:r>
      <w:hyperlink w:anchor="_Dagbog" w:history="1">
        <w:r w:rsidR="00344C21" w:rsidRPr="006F2071">
          <w:rPr>
            <w:rStyle w:val="Hyperlink"/>
            <w:color w:val="4E74A2" w:themeColor="accent6" w:themeShade="BF"/>
            <w:sz w:val="28"/>
            <w:szCs w:val="28"/>
          </w:rPr>
          <w:t>Dagbog</w:t>
        </w:r>
      </w:hyperlink>
      <w:r w:rsidR="00BE33E6" w:rsidRPr="006F2071">
        <w:rPr>
          <w:rStyle w:val="Hyperlink"/>
          <w:color w:val="4E74A2" w:themeColor="accent6" w:themeShade="BF"/>
          <w:sz w:val="28"/>
          <w:szCs w:val="28"/>
        </w:rPr>
        <w:t xml:space="preserve"> </w:t>
      </w:r>
      <w:r w:rsidR="00344C21" w:rsidRPr="006F2071">
        <w:rPr>
          <w:color w:val="4E74A2" w:themeColor="accent6" w:themeShade="BF"/>
        </w:rPr>
        <w:t xml:space="preserve"> </w:t>
      </w:r>
      <w:hyperlink w:anchor="_Fremlæggelse" w:history="1">
        <w:r w:rsidR="00344C21" w:rsidRPr="006F2071">
          <w:rPr>
            <w:rStyle w:val="Hyperlink"/>
            <w:color w:val="4E74A2" w:themeColor="accent6" w:themeShade="BF"/>
            <w:sz w:val="28"/>
            <w:szCs w:val="28"/>
          </w:rPr>
          <w:t>Fremlæggelse</w:t>
        </w:r>
      </w:hyperlink>
      <w:bookmarkStart w:id="0" w:name="_Titel"/>
      <w:bookmarkEnd w:id="0"/>
    </w:p>
    <w:p w14:paraId="33BFEC41" w14:textId="77777777" w:rsidR="00BE33E6" w:rsidRPr="006F2071" w:rsidRDefault="00BE33E6" w:rsidP="00344C21">
      <w:pPr>
        <w:jc w:val="center"/>
      </w:pPr>
    </w:p>
    <w:p w14:paraId="3FF9C9BF" w14:textId="77777777" w:rsidR="00344C21" w:rsidRPr="006F2071" w:rsidRDefault="00344C21" w:rsidP="00344C21">
      <w:pPr>
        <w:pStyle w:val="Overskrift1"/>
      </w:pPr>
      <w:bookmarkStart w:id="1" w:name="_Titel_1"/>
      <w:bookmarkEnd w:id="1"/>
      <w:r w:rsidRPr="006F2071">
        <w:t>Titel</w:t>
      </w:r>
    </w:p>
    <w:p w14:paraId="6CBD7A54" w14:textId="016A5CEE" w:rsidR="00344C21" w:rsidRPr="006F2071" w:rsidRDefault="00344C21" w:rsidP="006F2071">
      <w:pPr>
        <w:pStyle w:val="Listeafsnit"/>
        <w:numPr>
          <w:ilvl w:val="0"/>
          <w:numId w:val="21"/>
        </w:numPr>
      </w:pPr>
      <w:r w:rsidRPr="006F2071">
        <w:t>Hvilket emne/tema er I interesseret i at arbejde med?</w:t>
      </w:r>
    </w:p>
    <w:p w14:paraId="3C0ACF78" w14:textId="4976DFDF" w:rsidR="00344C21" w:rsidRPr="006F2071" w:rsidRDefault="00344C21" w:rsidP="006F2071">
      <w:pPr>
        <w:pStyle w:val="Listeafsnit"/>
        <w:numPr>
          <w:ilvl w:val="0"/>
          <w:numId w:val="21"/>
        </w:numPr>
      </w:pPr>
      <w:r w:rsidRPr="006F2071">
        <w:t>Hvorfor?</w:t>
      </w:r>
    </w:p>
    <w:p w14:paraId="05C5F841" w14:textId="636B2712" w:rsidR="00344C21" w:rsidRPr="006F2071" w:rsidRDefault="00344C21" w:rsidP="006F2071">
      <w:pPr>
        <w:pStyle w:val="Listeafsnit"/>
        <w:numPr>
          <w:ilvl w:val="0"/>
          <w:numId w:val="21"/>
        </w:numPr>
      </w:pPr>
      <w:r w:rsidRPr="006F2071">
        <w:t>Hvad er overskriften til emnet?</w:t>
      </w:r>
    </w:p>
    <w:p w14:paraId="16D177EF" w14:textId="77777777" w:rsidR="00344C21" w:rsidRPr="006F2071" w:rsidRDefault="00344C21" w:rsidP="00344C21"/>
    <w:p w14:paraId="7CF2C6A4" w14:textId="77777777" w:rsidR="00344C21" w:rsidRPr="006F2071" w:rsidRDefault="00344C21" w:rsidP="00344C21">
      <w:pPr>
        <w:pStyle w:val="Overskrift1"/>
      </w:pPr>
      <w:bookmarkStart w:id="2" w:name="_Viden"/>
      <w:bookmarkEnd w:id="2"/>
      <w:r w:rsidRPr="006F2071">
        <w:t>Viden</w:t>
      </w:r>
    </w:p>
    <w:p w14:paraId="1A10229E" w14:textId="12EBC6CC" w:rsidR="00344C21" w:rsidRPr="006F2071" w:rsidRDefault="00344C21" w:rsidP="00344C21">
      <w:pPr>
        <w:rPr>
          <w:b/>
          <w:bCs/>
        </w:rPr>
      </w:pPr>
      <w:r w:rsidRPr="006F2071">
        <w:rPr>
          <w:b/>
          <w:bCs/>
        </w:rPr>
        <w:t>Find ud af hvad I ved om emnet i forvejen?</w:t>
      </w:r>
    </w:p>
    <w:p w14:paraId="780CD3F9" w14:textId="4000CB45" w:rsidR="00344C21" w:rsidRPr="006F2071" w:rsidRDefault="00344C21" w:rsidP="006F2071">
      <w:pPr>
        <w:pStyle w:val="Listeafsnit"/>
        <w:numPr>
          <w:ilvl w:val="0"/>
          <w:numId w:val="19"/>
        </w:numPr>
      </w:pPr>
      <w:r w:rsidRPr="006F2071">
        <w:t>Diskutér hvad I ved og notér en masse stikord der beskriver jeres viden - skriv evt. stikordene i et idémodul.</w:t>
      </w:r>
    </w:p>
    <w:p w14:paraId="0DB62409" w14:textId="031F1D62" w:rsidR="006F2071" w:rsidRPr="006F2071" w:rsidRDefault="00344C21" w:rsidP="00344C21">
      <w:pPr>
        <w:pStyle w:val="Listeafsnit"/>
        <w:numPr>
          <w:ilvl w:val="0"/>
          <w:numId w:val="19"/>
        </w:numPr>
      </w:pPr>
      <w:r w:rsidRPr="006F2071">
        <w:t>Find ud af hvad I ikke ved om emnet, og notér hvad I gerne vil vide mere om, og hvorfor.</w:t>
      </w:r>
    </w:p>
    <w:p w14:paraId="190F3833" w14:textId="77777777" w:rsidR="00344C21" w:rsidRPr="006F2071" w:rsidRDefault="00344C21" w:rsidP="00344C21"/>
    <w:p w14:paraId="77EBB5C5" w14:textId="77777777" w:rsidR="00344C21" w:rsidRPr="006F2071" w:rsidRDefault="00344C21" w:rsidP="00344C21">
      <w:pPr>
        <w:pStyle w:val="Overskrift1"/>
      </w:pPr>
      <w:bookmarkStart w:id="3" w:name="_Mål"/>
      <w:bookmarkEnd w:id="3"/>
      <w:r w:rsidRPr="006F2071">
        <w:t>Mål</w:t>
      </w:r>
    </w:p>
    <w:p w14:paraId="28A93E14" w14:textId="77777777" w:rsidR="00344C21" w:rsidRPr="006F2071" w:rsidRDefault="00344C21" w:rsidP="00344C21">
      <w:pPr>
        <w:rPr>
          <w:b/>
          <w:bCs/>
        </w:rPr>
      </w:pPr>
      <w:r w:rsidRPr="006F2071">
        <w:rPr>
          <w:b/>
          <w:bCs/>
        </w:rPr>
        <w:t>Notér jeres svar på disse spørgsmål:</w:t>
      </w:r>
    </w:p>
    <w:p w14:paraId="7FBF5450" w14:textId="1724C775" w:rsidR="00344C21" w:rsidRPr="006F2071" w:rsidRDefault="00344C21" w:rsidP="006F2071">
      <w:pPr>
        <w:pStyle w:val="Listeafsnit"/>
        <w:numPr>
          <w:ilvl w:val="0"/>
          <w:numId w:val="17"/>
        </w:numPr>
      </w:pPr>
      <w:r w:rsidRPr="006F2071">
        <w:t>Hvad vil I vide noget mere om - hvad vil I lære?</w:t>
      </w:r>
    </w:p>
    <w:p w14:paraId="6A12731A" w14:textId="67852CFD" w:rsidR="00344C21" w:rsidRPr="006F2071" w:rsidRDefault="00344C21" w:rsidP="006F2071">
      <w:pPr>
        <w:pStyle w:val="Listeafsnit"/>
        <w:numPr>
          <w:ilvl w:val="0"/>
          <w:numId w:val="17"/>
        </w:numPr>
      </w:pPr>
      <w:r w:rsidRPr="006F2071">
        <w:t>Hvilke redskaber vil I lære at bruge?</w:t>
      </w:r>
    </w:p>
    <w:p w14:paraId="60D697F7" w14:textId="1B5B3235" w:rsidR="00344C21" w:rsidRPr="006F2071" w:rsidRDefault="00344C21" w:rsidP="006F2071">
      <w:pPr>
        <w:pStyle w:val="Listeafsnit"/>
        <w:numPr>
          <w:ilvl w:val="0"/>
          <w:numId w:val="17"/>
        </w:numPr>
      </w:pPr>
      <w:r w:rsidRPr="006F2071">
        <w:t>Hvilke udtryksformer vil I (lære at) bruge?</w:t>
      </w:r>
    </w:p>
    <w:p w14:paraId="2390D1AC" w14:textId="016962D0" w:rsidR="00344C21" w:rsidRPr="006F2071" w:rsidRDefault="00344C21" w:rsidP="006F2071">
      <w:pPr>
        <w:pStyle w:val="Listeafsnit"/>
        <w:numPr>
          <w:ilvl w:val="0"/>
          <w:numId w:val="17"/>
        </w:numPr>
      </w:pPr>
      <w:r w:rsidRPr="006F2071">
        <w:t>Hvad vil I producere? Hvordan skal jeres færdige produkt være?</w:t>
      </w:r>
    </w:p>
    <w:p w14:paraId="05C87F64" w14:textId="28547906" w:rsidR="00344C21" w:rsidRPr="006F2071" w:rsidRDefault="00344C21" w:rsidP="006F2071">
      <w:pPr>
        <w:pStyle w:val="Listeafsnit"/>
        <w:numPr>
          <w:ilvl w:val="0"/>
          <w:numId w:val="17"/>
        </w:numPr>
      </w:pPr>
      <w:r w:rsidRPr="006F2071">
        <w:t>Hvordan tror I det bedst kan læres?</w:t>
      </w:r>
    </w:p>
    <w:p w14:paraId="69162DE6" w14:textId="77777777" w:rsidR="006F2071" w:rsidRPr="006F2071" w:rsidRDefault="006F2071" w:rsidP="00344C21"/>
    <w:p w14:paraId="77CBD2E0" w14:textId="77777777" w:rsidR="00344C21" w:rsidRPr="006F2071" w:rsidRDefault="00344C21" w:rsidP="00344C21">
      <w:pPr>
        <w:pStyle w:val="Overskrift1"/>
      </w:pPr>
      <w:bookmarkStart w:id="4" w:name="_Redskaber"/>
      <w:bookmarkEnd w:id="4"/>
      <w:r w:rsidRPr="006F2071">
        <w:lastRenderedPageBreak/>
        <w:t>Redskaber</w:t>
      </w:r>
    </w:p>
    <w:p w14:paraId="6165DA60" w14:textId="0CBEFF21" w:rsidR="00344C21" w:rsidRPr="006F2071" w:rsidRDefault="00344C21" w:rsidP="006F2071">
      <w:pPr>
        <w:pStyle w:val="Listeafsnit"/>
        <w:numPr>
          <w:ilvl w:val="0"/>
          <w:numId w:val="15"/>
        </w:numPr>
      </w:pPr>
      <w:r w:rsidRPr="006F2071">
        <w:t>Hvilke værktøjer kunne I tænke dig/jer at bruge?</w:t>
      </w:r>
    </w:p>
    <w:p w14:paraId="1B779096" w14:textId="55927DA8" w:rsidR="00344C21" w:rsidRPr="006F2071" w:rsidRDefault="00344C21" w:rsidP="006F2071">
      <w:pPr>
        <w:pStyle w:val="Listeafsnit"/>
        <w:numPr>
          <w:ilvl w:val="0"/>
          <w:numId w:val="15"/>
        </w:numPr>
      </w:pPr>
      <w:r w:rsidRPr="006F2071">
        <w:t>Har I adgang til alt det, I skal bruge?</w:t>
      </w:r>
    </w:p>
    <w:p w14:paraId="54F279B2" w14:textId="265D74EF" w:rsidR="00344C21" w:rsidRPr="006F2071" w:rsidRDefault="00344C21" w:rsidP="006F2071">
      <w:pPr>
        <w:pStyle w:val="Listeafsnit"/>
        <w:numPr>
          <w:ilvl w:val="0"/>
          <w:numId w:val="15"/>
        </w:numPr>
      </w:pPr>
      <w:r w:rsidRPr="006F2071">
        <w:t>Kan I bruge redskaberne med det samme, eller skal I lære det først?</w:t>
      </w:r>
    </w:p>
    <w:p w14:paraId="75338C22" w14:textId="77777777" w:rsidR="00344C21" w:rsidRPr="006F2071" w:rsidRDefault="00344C21" w:rsidP="00344C21"/>
    <w:p w14:paraId="5593F8D3" w14:textId="77777777" w:rsidR="00344C21" w:rsidRPr="006F2071" w:rsidRDefault="00344C21" w:rsidP="00344C21">
      <w:pPr>
        <w:rPr>
          <w:i/>
          <w:iCs/>
        </w:rPr>
      </w:pPr>
      <w:r w:rsidRPr="006F2071">
        <w:rPr>
          <w:i/>
          <w:iCs/>
        </w:rPr>
        <w:t>TIP!</w:t>
      </w:r>
    </w:p>
    <w:p w14:paraId="28BD95E3" w14:textId="77777777" w:rsidR="00344C21" w:rsidRPr="006F2071" w:rsidRDefault="00344C21" w:rsidP="00344C21">
      <w:pPr>
        <w:rPr>
          <w:i/>
          <w:iCs/>
        </w:rPr>
      </w:pPr>
      <w:r w:rsidRPr="006F2071">
        <w:rPr>
          <w:i/>
          <w:iCs/>
        </w:rPr>
        <w:t>Hér kan du evt. skrive nyttige bogtitler, kontaktpersoner, web-adresser og andre gode kilder til jeres arbejde.</w:t>
      </w:r>
    </w:p>
    <w:p w14:paraId="0C2BFA23" w14:textId="77777777" w:rsidR="00344C21" w:rsidRPr="006F2071" w:rsidRDefault="00344C21" w:rsidP="00344C21"/>
    <w:p w14:paraId="0E27CDEF" w14:textId="77777777" w:rsidR="00344C21" w:rsidRPr="006F2071" w:rsidRDefault="00344C21" w:rsidP="00344C21">
      <w:pPr>
        <w:pStyle w:val="Overskrift1"/>
        <w:tabs>
          <w:tab w:val="center" w:pos="4680"/>
          <w:tab w:val="left" w:pos="6129"/>
        </w:tabs>
        <w:jc w:val="both"/>
      </w:pPr>
      <w:bookmarkStart w:id="5" w:name="_Metode"/>
      <w:bookmarkEnd w:id="5"/>
      <w:r w:rsidRPr="006F2071">
        <w:t>Metode</w:t>
      </w:r>
      <w:r w:rsidRPr="006F2071">
        <w:tab/>
      </w:r>
    </w:p>
    <w:p w14:paraId="28140CA9" w14:textId="77777777" w:rsidR="00344C21" w:rsidRPr="006F2071" w:rsidRDefault="00344C21" w:rsidP="00344C21">
      <w:r w:rsidRPr="006F2071">
        <w:t>1. Hvordan vil I arbejde?</w:t>
      </w:r>
    </w:p>
    <w:p w14:paraId="24368A22" w14:textId="77777777" w:rsidR="00344C21" w:rsidRPr="006F2071" w:rsidRDefault="00344C21" w:rsidP="00344C21">
      <w:r w:rsidRPr="006F2071">
        <w:t>2. Er der aftaler, der skal træffes?</w:t>
      </w:r>
    </w:p>
    <w:p w14:paraId="5B5E12EA" w14:textId="77777777" w:rsidR="00344C21" w:rsidRPr="006F2071" w:rsidRDefault="00344C21" w:rsidP="00344C21">
      <w:r w:rsidRPr="006F2071">
        <w:t>3. Vil I arbejde alene eller sammen med hinanden eller andre?</w:t>
      </w:r>
    </w:p>
    <w:p w14:paraId="43088FAC" w14:textId="77777777" w:rsidR="00344C21" w:rsidRPr="006F2071" w:rsidRDefault="00344C21" w:rsidP="00344C21"/>
    <w:p w14:paraId="3A7C8C35" w14:textId="77777777" w:rsidR="00344C21" w:rsidRPr="006F2071" w:rsidRDefault="00344C21" w:rsidP="00344C21">
      <w:pPr>
        <w:pStyle w:val="Overskrift1"/>
      </w:pPr>
      <w:bookmarkStart w:id="6" w:name="_Produkt"/>
      <w:bookmarkEnd w:id="6"/>
      <w:r w:rsidRPr="006F2071">
        <w:t>Produkt</w:t>
      </w:r>
    </w:p>
    <w:p w14:paraId="5834346D" w14:textId="7741BFCE" w:rsidR="00344C21" w:rsidRPr="006F2071" w:rsidRDefault="00344C21" w:rsidP="00344C21">
      <w:pPr>
        <w:rPr>
          <w:b/>
          <w:bCs/>
        </w:rPr>
      </w:pPr>
      <w:r w:rsidRPr="006F2071">
        <w:rPr>
          <w:b/>
          <w:bCs/>
        </w:rPr>
        <w:t>Hvad er det I vil producere?</w:t>
      </w:r>
    </w:p>
    <w:p w14:paraId="657F0E67" w14:textId="094A2681" w:rsidR="00344C21" w:rsidRPr="006F2071" w:rsidRDefault="00344C21" w:rsidP="00344C21">
      <w:r w:rsidRPr="006F2071">
        <w:t>Find ud af hvilket produkt I vil fremstille - og beskriv det færdige produkt med en række stikord. Brug evt. idé-modulet.</w:t>
      </w:r>
    </w:p>
    <w:p w14:paraId="565878BB" w14:textId="5BB6E8B4" w:rsidR="00344C21" w:rsidRDefault="00344C21" w:rsidP="00344C21">
      <w:r w:rsidRPr="006F2071">
        <w:t>Husk også at skrive hvad der skal ske med produktet - hvordan det skal fremlægges - og for hvem!</w:t>
      </w:r>
    </w:p>
    <w:p w14:paraId="130A32C3" w14:textId="77777777" w:rsidR="006F2071" w:rsidRPr="006F2071" w:rsidRDefault="006F2071" w:rsidP="00344C21"/>
    <w:p w14:paraId="1B1C8CAE" w14:textId="77777777" w:rsidR="00344C21" w:rsidRPr="006F2071" w:rsidRDefault="00344C21" w:rsidP="00344C21">
      <w:pPr>
        <w:pStyle w:val="Overskrift1"/>
      </w:pPr>
      <w:bookmarkStart w:id="7" w:name="_Arbejdsplan"/>
      <w:bookmarkEnd w:id="7"/>
      <w:r w:rsidRPr="006F2071">
        <w:t>Arbejdsplan</w:t>
      </w:r>
    </w:p>
    <w:p w14:paraId="0D132CD5" w14:textId="30684C9B" w:rsidR="00344C21" w:rsidRPr="006F2071" w:rsidRDefault="00344C21" w:rsidP="00344C21">
      <w:pPr>
        <w:rPr>
          <w:b/>
          <w:bCs/>
        </w:rPr>
      </w:pPr>
      <w:r w:rsidRPr="006F2071">
        <w:rPr>
          <w:b/>
          <w:bCs/>
        </w:rPr>
        <w:t>Lav en plan over det arbejde I skal i gang med.</w:t>
      </w:r>
    </w:p>
    <w:p w14:paraId="33ABAB0A" w14:textId="77777777" w:rsidR="00344C21" w:rsidRPr="006F2071" w:rsidRDefault="00344C21" w:rsidP="00344C21">
      <w:r w:rsidRPr="006F2071">
        <w:t>Planen kan indeholde:</w:t>
      </w:r>
    </w:p>
    <w:p w14:paraId="5BCD794B" w14:textId="4499EAAF" w:rsidR="00344C21" w:rsidRPr="006F2071" w:rsidRDefault="00344C21" w:rsidP="006F2071">
      <w:pPr>
        <w:pStyle w:val="Listeafsnit"/>
        <w:numPr>
          <w:ilvl w:val="0"/>
          <w:numId w:val="13"/>
        </w:numPr>
      </w:pPr>
      <w:r w:rsidRPr="006F2071">
        <w:t>Beskriv de enkelte dele der skal laves</w:t>
      </w:r>
    </w:p>
    <w:p w14:paraId="74B32A34" w14:textId="3D94BE06" w:rsidR="00344C21" w:rsidRPr="006F2071" w:rsidRDefault="00344C21" w:rsidP="006F2071">
      <w:pPr>
        <w:pStyle w:val="Listeafsnit"/>
        <w:numPr>
          <w:ilvl w:val="0"/>
          <w:numId w:val="13"/>
        </w:numPr>
      </w:pPr>
      <w:r w:rsidRPr="006F2071">
        <w:t>Hvem skal lave hvad</w:t>
      </w:r>
    </w:p>
    <w:p w14:paraId="186705AE" w14:textId="32D9B0F6" w:rsidR="00344C21" w:rsidRPr="006F2071" w:rsidRDefault="00344C21" w:rsidP="006F2071">
      <w:pPr>
        <w:pStyle w:val="Listeafsnit"/>
        <w:numPr>
          <w:ilvl w:val="0"/>
          <w:numId w:val="13"/>
        </w:numPr>
      </w:pPr>
      <w:r w:rsidRPr="006F2071">
        <w:t>Hvornår skal hvad laves, altså en tidsplan</w:t>
      </w:r>
    </w:p>
    <w:p w14:paraId="43519032" w14:textId="5510DBB5" w:rsidR="00344C21" w:rsidRPr="006F2071" w:rsidRDefault="00344C21" w:rsidP="006F2071">
      <w:pPr>
        <w:pStyle w:val="Listeafsnit"/>
        <w:numPr>
          <w:ilvl w:val="0"/>
          <w:numId w:val="13"/>
        </w:numPr>
      </w:pPr>
      <w:r w:rsidRPr="006F2071">
        <w:t>Aftaler der skal indgås med andre</w:t>
      </w:r>
    </w:p>
    <w:p w14:paraId="2B15998B" w14:textId="77777777" w:rsidR="00344C21" w:rsidRPr="006F2071" w:rsidRDefault="00344C21" w:rsidP="00344C21"/>
    <w:p w14:paraId="76B038FE" w14:textId="77777777" w:rsidR="00344C21" w:rsidRPr="006F2071" w:rsidRDefault="00344C21" w:rsidP="00344C21">
      <w:pPr>
        <w:pStyle w:val="Overskrift1"/>
      </w:pPr>
      <w:bookmarkStart w:id="8" w:name="_Dagbog"/>
      <w:bookmarkEnd w:id="8"/>
      <w:r w:rsidRPr="006F2071">
        <w:t>Dagbog</w:t>
      </w:r>
    </w:p>
    <w:p w14:paraId="61875DC2" w14:textId="77777777" w:rsidR="00344C21" w:rsidRPr="006F2071" w:rsidRDefault="00344C21" w:rsidP="00344C21">
      <w:pPr>
        <w:rPr>
          <w:b/>
          <w:bCs/>
        </w:rPr>
      </w:pPr>
      <w:r w:rsidRPr="006F2071">
        <w:rPr>
          <w:b/>
          <w:bCs/>
        </w:rPr>
        <w:t>Skriv om det daglige arbejde:</w:t>
      </w:r>
    </w:p>
    <w:p w14:paraId="2124D47D" w14:textId="3A9F8B96" w:rsidR="00344C21" w:rsidRPr="006F2071" w:rsidRDefault="00344C21" w:rsidP="006F2071">
      <w:pPr>
        <w:pStyle w:val="Listeafsnit"/>
        <w:numPr>
          <w:ilvl w:val="0"/>
          <w:numId w:val="10"/>
        </w:numPr>
      </w:pPr>
      <w:r w:rsidRPr="006F2071">
        <w:t>Hvordan I tilrettelægger arbejdet?</w:t>
      </w:r>
    </w:p>
    <w:p w14:paraId="1CF8804D" w14:textId="4D3CF7DB" w:rsidR="00344C21" w:rsidRPr="006F2071" w:rsidRDefault="00344C21" w:rsidP="006F2071">
      <w:pPr>
        <w:pStyle w:val="Listeafsnit"/>
        <w:numPr>
          <w:ilvl w:val="0"/>
          <w:numId w:val="10"/>
        </w:numPr>
      </w:pPr>
      <w:r w:rsidRPr="006F2071">
        <w:t>Hvem laver hvad?</w:t>
      </w:r>
    </w:p>
    <w:p w14:paraId="045EC8FE" w14:textId="720CFA61" w:rsidR="00344C21" w:rsidRPr="006F2071" w:rsidRDefault="00344C21" w:rsidP="006F2071">
      <w:pPr>
        <w:pStyle w:val="Listeafsnit"/>
        <w:numPr>
          <w:ilvl w:val="0"/>
          <w:numId w:val="10"/>
        </w:numPr>
      </w:pPr>
      <w:r w:rsidRPr="006F2071">
        <w:lastRenderedPageBreak/>
        <w:t>Om arbejdsplanen holder eller skal rettes?</w:t>
      </w:r>
    </w:p>
    <w:p w14:paraId="43516288" w14:textId="0B6E3527" w:rsidR="00344C21" w:rsidRPr="006F2071" w:rsidRDefault="00344C21" w:rsidP="006F2071">
      <w:pPr>
        <w:pStyle w:val="Listeafsnit"/>
        <w:numPr>
          <w:ilvl w:val="0"/>
          <w:numId w:val="10"/>
        </w:numPr>
      </w:pPr>
      <w:r w:rsidRPr="006F2071">
        <w:t>Om hvordan I udvælger materiale til jeres emne?</w:t>
      </w:r>
    </w:p>
    <w:p w14:paraId="243DE655" w14:textId="0138A18D" w:rsidR="00344C21" w:rsidRPr="006F2071" w:rsidRDefault="00344C21" w:rsidP="006F2071">
      <w:pPr>
        <w:pStyle w:val="Listeafsnit"/>
        <w:numPr>
          <w:ilvl w:val="0"/>
          <w:numId w:val="10"/>
        </w:numPr>
      </w:pPr>
      <w:r w:rsidRPr="006F2071">
        <w:t>Om hvordan I bearbejder og udformer jeres materiale?</w:t>
      </w:r>
    </w:p>
    <w:p w14:paraId="75BA0612" w14:textId="1CE7984D" w:rsidR="00344C21" w:rsidRPr="006F2071" w:rsidRDefault="00344C21" w:rsidP="006F2071">
      <w:pPr>
        <w:pStyle w:val="Listeafsnit"/>
        <w:numPr>
          <w:ilvl w:val="0"/>
          <w:numId w:val="10"/>
        </w:numPr>
      </w:pPr>
      <w:r w:rsidRPr="006F2071">
        <w:t>Om jeres målsætning holder? Skriv hvorfor/hvorfor ikke.</w:t>
      </w:r>
    </w:p>
    <w:p w14:paraId="7C87CD68" w14:textId="3EC5A0D5" w:rsidR="00344C21" w:rsidRPr="006F2071" w:rsidRDefault="00344C21" w:rsidP="006F2071">
      <w:pPr>
        <w:pStyle w:val="Listeafsnit"/>
        <w:numPr>
          <w:ilvl w:val="0"/>
          <w:numId w:val="10"/>
        </w:numPr>
      </w:pPr>
      <w:r w:rsidRPr="006F2071">
        <w:t>Om der er ting, I er uenige om i gruppen? Hvilke?</w:t>
      </w:r>
    </w:p>
    <w:p w14:paraId="00E00C24" w14:textId="77777777" w:rsidR="00344C21" w:rsidRPr="006F2071" w:rsidRDefault="00344C21" w:rsidP="00344C21"/>
    <w:p w14:paraId="2E3E7036" w14:textId="77777777" w:rsidR="00344C21" w:rsidRPr="006F2071" w:rsidRDefault="00344C21" w:rsidP="00344C21">
      <w:pPr>
        <w:pStyle w:val="Overskrift1"/>
      </w:pPr>
      <w:bookmarkStart w:id="9" w:name="_Fremlæggelse"/>
      <w:bookmarkEnd w:id="9"/>
      <w:r w:rsidRPr="006F2071">
        <w:t>Fremlæggelse</w:t>
      </w:r>
    </w:p>
    <w:p w14:paraId="711B96BC" w14:textId="7CB3D729" w:rsidR="006F2071" w:rsidRDefault="006F2071" w:rsidP="00344C21">
      <w:r>
        <w:t xml:space="preserve">Skal det </w:t>
      </w:r>
      <w:r w:rsidR="00344C21" w:rsidRPr="006F2071">
        <w:t>færdige produkt skal fremlægges og præsenteres for andre - hvem?</w:t>
      </w:r>
    </w:p>
    <w:p w14:paraId="49BE4B72" w14:textId="1A5237DB" w:rsidR="00344C21" w:rsidRPr="006F2071" w:rsidRDefault="00344C21" w:rsidP="00344C21">
      <w:r w:rsidRPr="006F2071">
        <w:t>I skal også sørge for at jeres produkt bliver diskuteret med dem der får vist jeres produkt.</w:t>
      </w:r>
    </w:p>
    <w:p w14:paraId="24611E84" w14:textId="77777777" w:rsidR="00344C21" w:rsidRPr="006F2071" w:rsidRDefault="00344C21" w:rsidP="00344C21">
      <w:r w:rsidRPr="006F2071">
        <w:t>Notér de vigtigste spørgsmål der er blevet diskuteret.</w:t>
      </w:r>
    </w:p>
    <w:p w14:paraId="3CDC7270" w14:textId="4190BA56" w:rsidR="00344C21" w:rsidRPr="006F2071" w:rsidRDefault="00344C21" w:rsidP="006F2071">
      <w:pPr>
        <w:pStyle w:val="Listeafsnit"/>
        <w:numPr>
          <w:ilvl w:val="0"/>
          <w:numId w:val="5"/>
        </w:numPr>
      </w:pPr>
      <w:r w:rsidRPr="006F2071">
        <w:t>Hvad er I enige om</w:t>
      </w:r>
      <w:r w:rsidR="006F2071">
        <w:t>?</w:t>
      </w:r>
    </w:p>
    <w:p w14:paraId="701F0D46" w14:textId="5062F484" w:rsidR="00344C21" w:rsidRPr="006F2071" w:rsidRDefault="00344C21" w:rsidP="006F2071">
      <w:pPr>
        <w:pStyle w:val="Listeafsnit"/>
        <w:numPr>
          <w:ilvl w:val="0"/>
          <w:numId w:val="5"/>
        </w:numPr>
      </w:pPr>
      <w:r w:rsidRPr="006F2071">
        <w:t>Hvad er I uenige om</w:t>
      </w:r>
      <w:r w:rsidR="006F2071">
        <w:t>?</w:t>
      </w:r>
    </w:p>
    <w:p w14:paraId="724D276B" w14:textId="77777777" w:rsidR="00344C21" w:rsidRPr="006F2071" w:rsidRDefault="00344C21" w:rsidP="00344C21"/>
    <w:p w14:paraId="14EE30C8" w14:textId="77777777" w:rsidR="00DB5572" w:rsidRPr="006F2071" w:rsidRDefault="00DB5572" w:rsidP="00344C21"/>
    <w:sectPr w:rsidR="00DB5572" w:rsidRPr="006F2071" w:rsidSect="00BE33E6">
      <w:headerReference w:type="first" r:id="rId8"/>
      <w:pgSz w:w="12240" w:h="15840" w:code="1"/>
      <w:pgMar w:top="709" w:right="1440" w:bottom="960" w:left="1440" w:header="283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E9B9" w14:textId="77777777" w:rsidR="0099232F" w:rsidRDefault="0099232F" w:rsidP="00A15157">
      <w:r>
        <w:separator/>
      </w:r>
    </w:p>
  </w:endnote>
  <w:endnote w:type="continuationSeparator" w:id="0">
    <w:p w14:paraId="2A61CC98" w14:textId="77777777" w:rsidR="0099232F" w:rsidRDefault="0099232F" w:rsidP="00A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3E0F" w14:textId="77777777" w:rsidR="0099232F" w:rsidRDefault="0099232F" w:rsidP="00A15157">
      <w:r>
        <w:separator/>
      </w:r>
    </w:p>
  </w:footnote>
  <w:footnote w:type="continuationSeparator" w:id="0">
    <w:p w14:paraId="4199EBDF" w14:textId="77777777" w:rsidR="0099232F" w:rsidRDefault="0099232F" w:rsidP="00A1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2732" w14:textId="77777777" w:rsidR="00570F73" w:rsidRDefault="0099232F" w:rsidP="00344C21">
    <w:pPr>
      <w:pStyle w:val="Header-FooterRigh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8"/>
    <w:multiLevelType w:val="singleLevel"/>
    <w:tmpl w:val="D40A3C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2ADA3A6C"/>
    <w:lvl w:ilvl="0">
      <w:start w:val="1"/>
      <w:numFmt w:val="bullet"/>
      <w:pStyle w:val="Opstilling-punktteg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A447" w:themeColor="accent2"/>
      </w:rPr>
    </w:lvl>
  </w:abstractNum>
  <w:abstractNum w:abstractNumId="3" w15:restartNumberingAfterBreak="0">
    <w:nsid w:val="03700F69"/>
    <w:multiLevelType w:val="hybridMultilevel"/>
    <w:tmpl w:val="9FC849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B83"/>
    <w:multiLevelType w:val="hybridMultilevel"/>
    <w:tmpl w:val="A6E08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3919"/>
    <w:multiLevelType w:val="hybridMultilevel"/>
    <w:tmpl w:val="BA40C812"/>
    <w:lvl w:ilvl="0" w:tplc="12FA82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712"/>
    <w:multiLevelType w:val="hybridMultilevel"/>
    <w:tmpl w:val="9C307B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3EAD"/>
    <w:multiLevelType w:val="hybridMultilevel"/>
    <w:tmpl w:val="810ABA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37F7"/>
    <w:multiLevelType w:val="hybridMultilevel"/>
    <w:tmpl w:val="7A824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E623F"/>
    <w:multiLevelType w:val="hybridMultilevel"/>
    <w:tmpl w:val="9F5E6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10CCC"/>
    <w:multiLevelType w:val="hybridMultilevel"/>
    <w:tmpl w:val="3D0AF9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C5AB4"/>
    <w:multiLevelType w:val="hybridMultilevel"/>
    <w:tmpl w:val="054A6808"/>
    <w:lvl w:ilvl="0" w:tplc="DA90798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E4F33"/>
    <w:multiLevelType w:val="hybridMultilevel"/>
    <w:tmpl w:val="58F41022"/>
    <w:lvl w:ilvl="0" w:tplc="12FA82C8">
      <w:numFmt w:val="bullet"/>
      <w:lvlText w:val="-"/>
      <w:lvlJc w:val="left"/>
      <w:pPr>
        <w:ind w:left="143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3" w15:restartNumberingAfterBreak="0">
    <w:nsid w:val="61BD5592"/>
    <w:multiLevelType w:val="hybridMultilevel"/>
    <w:tmpl w:val="02B41858"/>
    <w:lvl w:ilvl="0" w:tplc="12FA82C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B7159"/>
    <w:multiLevelType w:val="hybridMultilevel"/>
    <w:tmpl w:val="F780A1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06A35"/>
    <w:multiLevelType w:val="hybridMultilevel"/>
    <w:tmpl w:val="97CA9A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0072E"/>
    <w:multiLevelType w:val="hybridMultilevel"/>
    <w:tmpl w:val="1E5E7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3EDF"/>
    <w:multiLevelType w:val="hybridMultilevel"/>
    <w:tmpl w:val="90941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12F11"/>
    <w:multiLevelType w:val="hybridMultilevel"/>
    <w:tmpl w:val="ADE80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A0409"/>
    <w:multiLevelType w:val="hybridMultilevel"/>
    <w:tmpl w:val="F7A66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19"/>
  </w:num>
  <w:num w:numId="6">
    <w:abstractNumId w:val="9"/>
  </w:num>
  <w:num w:numId="7">
    <w:abstractNumId w:val="5"/>
  </w:num>
  <w:num w:numId="8">
    <w:abstractNumId w:val="13"/>
  </w:num>
  <w:num w:numId="9">
    <w:abstractNumId w:val="12"/>
  </w:num>
  <w:num w:numId="10">
    <w:abstractNumId w:val="4"/>
  </w:num>
  <w:num w:numId="11">
    <w:abstractNumId w:val="15"/>
  </w:num>
  <w:num w:numId="12">
    <w:abstractNumId w:val="11"/>
  </w:num>
  <w:num w:numId="13">
    <w:abstractNumId w:val="16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7"/>
  </w:num>
  <w:num w:numId="19">
    <w:abstractNumId w:val="18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21"/>
    <w:rsid w:val="00102609"/>
    <w:rsid w:val="0024269F"/>
    <w:rsid w:val="00344C21"/>
    <w:rsid w:val="006F2071"/>
    <w:rsid w:val="00744B32"/>
    <w:rsid w:val="008512DA"/>
    <w:rsid w:val="0099232F"/>
    <w:rsid w:val="00BE33E6"/>
    <w:rsid w:val="00D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4BEB3E9"/>
  <w15:docId w15:val="{7573DD50-E194-204B-B20C-F923803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E6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33E6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33E6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33E6"/>
    <w:pPr>
      <w:pBdr>
        <w:top w:val="single" w:sz="6" w:space="2" w:color="A5B592" w:themeColor="accent1"/>
        <w:left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3E6"/>
    <w:pPr>
      <w:pBdr>
        <w:top w:val="dotted" w:sz="6" w:space="2" w:color="A5B592" w:themeColor="accent1"/>
        <w:left w:val="dotted" w:sz="6" w:space="2" w:color="A5B592" w:themeColor="accent1"/>
      </w:pBdr>
      <w:spacing w:before="300" w:after="0"/>
      <w:outlineLvl w:val="3"/>
    </w:pPr>
    <w:rPr>
      <w:caps/>
      <w:color w:val="7C9163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3E6"/>
    <w:pPr>
      <w:pBdr>
        <w:bottom w:val="single" w:sz="6" w:space="1" w:color="A5B592" w:themeColor="accent1"/>
      </w:pBdr>
      <w:spacing w:before="300" w:after="0"/>
      <w:outlineLvl w:val="4"/>
    </w:pPr>
    <w:rPr>
      <w:caps/>
      <w:color w:val="7C9163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3E6"/>
    <w:pPr>
      <w:pBdr>
        <w:bottom w:val="dotted" w:sz="6" w:space="1" w:color="A5B592" w:themeColor="accent1"/>
      </w:pBdr>
      <w:spacing w:before="300" w:after="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3E6"/>
    <w:pPr>
      <w:spacing w:before="300" w:after="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3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3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basedOn w:val="Normal"/>
    <w:link w:val="IngenafstandTegn"/>
    <w:uiPriority w:val="1"/>
    <w:qFormat/>
    <w:rsid w:val="00BE33E6"/>
    <w:pPr>
      <w:spacing w:before="0"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BE33E6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E33E6"/>
    <w:rPr>
      <w:caps/>
      <w:color w:val="A5B592" w:themeColor="accent1"/>
      <w:spacing w:val="10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E33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E33E6"/>
    <w:rPr>
      <w:caps/>
      <w:color w:val="595959" w:themeColor="text1" w:themeTint="A6"/>
      <w:spacing w:val="10"/>
      <w:sz w:val="24"/>
      <w:szCs w:val="24"/>
    </w:rPr>
  </w:style>
  <w:style w:type="paragraph" w:customStyle="1" w:styleId="Appendix">
    <w:name w:val="Appendix"/>
    <w:basedOn w:val="Normal"/>
    <w:uiPriority w:val="1"/>
    <w:pPr>
      <w:pageBreakBefore/>
      <w:pBdr>
        <w:bottom w:val="single" w:sz="2" w:space="12" w:color="BFBFBF" w:themeColor="background1" w:themeShade="BF"/>
      </w:pBdr>
      <w:spacing w:before="480" w:after="240"/>
      <w:jc w:val="center"/>
    </w:pPr>
    <w:rPr>
      <w:rFonts w:asciiTheme="majorHAnsi" w:hAnsiTheme="majorHAnsi"/>
      <w:color w:val="F3A447" w:themeColor="accent2"/>
      <w:sz w:val="48"/>
    </w:rPr>
  </w:style>
  <w:style w:type="paragraph" w:styleId="Sidehoved">
    <w:name w:val="header"/>
    <w:basedOn w:val="Normal"/>
    <w:link w:val="SidehovedTegn"/>
    <w:uiPriority w:val="9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pPr>
      <w:tabs>
        <w:tab w:val="center" w:pos="4680"/>
        <w:tab w:val="right" w:pos="9360"/>
      </w:tabs>
      <w:spacing w:before="240" w:line="264" w:lineRule="auto"/>
    </w:pPr>
    <w:rPr>
      <w:color w:val="595959" w:themeColor="text1" w:themeTint="A6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pPr>
      <w:spacing w:before="240" w:line="264" w:lineRule="auto"/>
      <w:jc w:val="right"/>
    </w:pPr>
    <w:rPr>
      <w:color w:val="595959" w:themeColor="text1" w:themeTint="A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33E6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33E6"/>
    <w:rPr>
      <w:caps/>
      <w:spacing w:val="15"/>
      <w:shd w:val="clear" w:color="auto" w:fill="ECF0E9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33E6"/>
    <w:rPr>
      <w:caps/>
      <w:color w:val="526041" w:themeColor="accent1" w:themeShade="7F"/>
      <w:spacing w:val="15"/>
    </w:rPr>
  </w:style>
  <w:style w:type="paragraph" w:styleId="Billedtekst">
    <w:name w:val="caption"/>
    <w:basedOn w:val="Normal"/>
    <w:next w:val="Normal"/>
    <w:uiPriority w:val="35"/>
    <w:unhideWhenUsed/>
    <w:qFormat/>
    <w:rsid w:val="00BE33E6"/>
    <w:rPr>
      <w:b/>
      <w:bCs/>
      <w:color w:val="7C9163" w:themeColor="accent1" w:themeShade="BF"/>
      <w:sz w:val="16"/>
      <w:szCs w:val="16"/>
    </w:rPr>
  </w:style>
  <w:style w:type="paragraph" w:styleId="Bibliografi">
    <w:name w:val="Bibliography"/>
    <w:basedOn w:val="Normal"/>
    <w:next w:val="Normal"/>
    <w:uiPriority w:val="1"/>
    <w:unhideWhenUsed/>
    <w:pPr>
      <w:spacing w:after="240"/>
    </w:pPr>
  </w:style>
  <w:style w:type="paragraph" w:styleId="Overskrift">
    <w:name w:val="TOC Heading"/>
    <w:basedOn w:val="Overskrift1"/>
    <w:next w:val="Normal"/>
    <w:uiPriority w:val="39"/>
    <w:unhideWhenUsed/>
    <w:qFormat/>
    <w:rsid w:val="00BE33E6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  <w:rPr>
      <w:color w:val="F3A447" w:themeColor="accent2"/>
    </w:rPr>
  </w:style>
  <w:style w:type="paragraph" w:styleId="Indholdsfortegnelse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character" w:styleId="Hyperlink">
    <w:name w:val="Hyperlink"/>
    <w:basedOn w:val="Standardskrifttypeiafsnit"/>
    <w:unhideWhenUsed/>
    <w:rPr>
      <w:color w:val="8E58B6" w:themeColor="hyperlink"/>
      <w:u w:val="single"/>
    </w:rPr>
  </w:style>
  <w:style w:type="paragraph" w:styleId="Opstilling-punkttegn">
    <w:name w:val="List Bullet"/>
    <w:basedOn w:val="Normal"/>
    <w:uiPriority w:val="1"/>
    <w:pPr>
      <w:numPr>
        <w:numId w:val="1"/>
      </w:numPr>
      <w:spacing w:after="240"/>
    </w:pPr>
  </w:style>
  <w:style w:type="paragraph" w:styleId="Opstilling-talellerbogst">
    <w:name w:val="List Number"/>
    <w:basedOn w:val="Normal"/>
    <w:uiPriority w:val="1"/>
    <w:pPr>
      <w:numPr>
        <w:numId w:val="3"/>
      </w:numPr>
      <w:spacing w:after="240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E33E6"/>
    <w:rPr>
      <w:caps/>
      <w:color w:val="7C9163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33E6"/>
    <w:rPr>
      <w:caps/>
      <w:color w:val="7C9163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33E6"/>
    <w:rPr>
      <w:caps/>
      <w:color w:val="7C9163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33E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33E6"/>
    <w:rPr>
      <w:i/>
      <w:caps/>
      <w:spacing w:val="10"/>
      <w:sz w:val="18"/>
      <w:szCs w:val="18"/>
    </w:rPr>
  </w:style>
  <w:style w:type="paragraph" w:styleId="Citat">
    <w:name w:val="Quote"/>
    <w:basedOn w:val="Normal"/>
    <w:next w:val="Normal"/>
    <w:link w:val="CitatTegn"/>
    <w:uiPriority w:val="29"/>
    <w:qFormat/>
    <w:rsid w:val="00BE33E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BE33E6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24269F"/>
  </w:style>
  <w:style w:type="character" w:styleId="BesgtLink">
    <w:name w:val="FollowedHyperlink"/>
    <w:basedOn w:val="Standardskrifttypeiafsnit"/>
    <w:uiPriority w:val="99"/>
    <w:semiHidden/>
    <w:unhideWhenUsed/>
    <w:rsid w:val="00344C21"/>
    <w:rPr>
      <w:color w:val="7F6F6F" w:themeColor="followedHyperlink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33E6"/>
    <w:rPr>
      <w:caps/>
      <w:color w:val="7C9163" w:themeColor="accent1" w:themeShade="BF"/>
      <w:spacing w:val="10"/>
    </w:rPr>
  </w:style>
  <w:style w:type="character" w:styleId="Strk">
    <w:name w:val="Strong"/>
    <w:uiPriority w:val="22"/>
    <w:qFormat/>
    <w:rsid w:val="00BE33E6"/>
    <w:rPr>
      <w:b/>
      <w:bCs/>
    </w:rPr>
  </w:style>
  <w:style w:type="character" w:styleId="Fremhv">
    <w:name w:val="Emphasis"/>
    <w:uiPriority w:val="20"/>
    <w:qFormat/>
    <w:rsid w:val="00BE33E6"/>
    <w:rPr>
      <w:caps/>
      <w:color w:val="526041" w:themeColor="accent1" w:themeShade="7F"/>
      <w:spacing w:val="5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E33E6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BE33E6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E33E6"/>
    <w:pPr>
      <w:pBdr>
        <w:top w:val="single" w:sz="4" w:space="10" w:color="A5B592" w:themeColor="accent1"/>
        <w:left w:val="single" w:sz="4" w:space="10" w:color="A5B592" w:themeColor="accent1"/>
      </w:pBdr>
      <w:spacing w:after="0"/>
      <w:ind w:left="1296" w:right="1152"/>
      <w:jc w:val="both"/>
    </w:pPr>
    <w:rPr>
      <w:i/>
      <w:iCs/>
      <w:color w:val="A5B59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E33E6"/>
    <w:rPr>
      <w:i/>
      <w:iCs/>
      <w:color w:val="A5B592" w:themeColor="accent1"/>
      <w:sz w:val="20"/>
      <w:szCs w:val="20"/>
    </w:rPr>
  </w:style>
  <w:style w:type="character" w:styleId="Svagfremhvning">
    <w:name w:val="Subtle Emphasis"/>
    <w:uiPriority w:val="19"/>
    <w:qFormat/>
    <w:rsid w:val="00BE33E6"/>
    <w:rPr>
      <w:i/>
      <w:iCs/>
      <w:color w:val="526041" w:themeColor="accent1" w:themeShade="7F"/>
    </w:rPr>
  </w:style>
  <w:style w:type="character" w:styleId="Kraftigfremhvning">
    <w:name w:val="Intense Emphasis"/>
    <w:uiPriority w:val="21"/>
    <w:qFormat/>
    <w:rsid w:val="00BE33E6"/>
    <w:rPr>
      <w:b/>
      <w:bCs/>
      <w:caps/>
      <w:color w:val="526041" w:themeColor="accent1" w:themeShade="7F"/>
      <w:spacing w:val="10"/>
    </w:rPr>
  </w:style>
  <w:style w:type="character" w:styleId="Svaghenvisning">
    <w:name w:val="Subtle Reference"/>
    <w:uiPriority w:val="31"/>
    <w:qFormat/>
    <w:rsid w:val="00BE33E6"/>
    <w:rPr>
      <w:b/>
      <w:bCs/>
      <w:color w:val="A5B592" w:themeColor="accent1"/>
    </w:rPr>
  </w:style>
  <w:style w:type="character" w:styleId="Kraftighenvisning">
    <w:name w:val="Intense Reference"/>
    <w:uiPriority w:val="32"/>
    <w:qFormat/>
    <w:rsid w:val="00BE33E6"/>
    <w:rPr>
      <w:b/>
      <w:bCs/>
      <w:i/>
      <w:iCs/>
      <w:caps/>
      <w:color w:val="A5B592" w:themeColor="accent1"/>
    </w:rPr>
  </w:style>
  <w:style w:type="character" w:styleId="Bogenstitel">
    <w:name w:val="Book Title"/>
    <w:uiPriority w:val="33"/>
    <w:qFormat/>
    <w:rsid w:val="00BE33E6"/>
    <w:rPr>
      <w:b/>
      <w:bCs/>
      <w:i/>
      <w:iCs/>
      <w:spacing w:val="9"/>
    </w:rPr>
  </w:style>
  <w:style w:type="paragraph" w:customStyle="1" w:styleId="PersonalName">
    <w:name w:val="Personal Name"/>
    <w:basedOn w:val="Titel"/>
    <w:rsid w:val="00BE33E6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kabeloner:Udskriftslayoutvisning:Diverse:Hovedopgave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Laste</b:Tag>
    <b:SourceType>Book</b:SourceType>
    <b:Guid>{BD4ADEE4-EAA5-4B04-A87D-2E77C1151C40}</b:Guid>
    <b:Title>Lorem Ipsum Dolor Sit Amet</b:Title>
    <b:Year>Dato</b:Year>
    <b:City>By</b:City>
    <b:Publisher>Publisher</b:Publisher>
    <b:Author>
      <b:Author>
        <b:NameList>
          <b:Person>
            <b:Last>Last Name</b:Last>
            <b:First>First Name</b:First>
          </b:Person>
        </b:NameList>
      </b:Author>
    </b:Author>
    <b:RefOrder>1</b:RefOrder>
  </b:Source>
  <b:Source>
    <b:Tag>Laste1</b:Tag>
    <b:SourceType>JournalArticle</b:SourceType>
    <b:Guid>{89CA9E05-3404-46CB-8061-6741D2EB17B5}</b:Guid>
    <b:Title>Dolor Sit Amet</b:Title>
    <b:Year>Dato</b:Year>
    <b:JournalName>Lorem Ipsum</b:JournalName>
    <b:Pages>1 - 10</b:Pages>
    <b:Author>
      <b:Author>
        <b:NameList>
          <b:Person>
            <b:Last>Last Name</b:Last>
            <b:First>First Name</b:First>
          </b:Person>
        </b:NameList>
      </b:Author>
    </b:Author>
    <b:RefOrder>2</b:RefOrder>
  </b:Source>
  <b:Source>
    <b:Tag>Dolte</b:Tag>
    <b:SourceType>ArticleInAPeriodical</b:SourceType>
    <b:Guid>{2C792E63-AED4-412B-A2CD-AC7291C24484}</b:Guid>
    <b:Author>
      <b:Author>
        <b:NameList>
          <b:Person>
            <b:Last>Last Name</b:Last>
            <b:First>First Name</b:First>
          </b:Person>
        </b:NameList>
      </b:Author>
    </b:Author>
    <b:Title>Lorem Ipsum Dolor Sit Amet</b:Title>
    <b:Year>Dato</b:Year>
    <b:City>By</b:City>
    <b:Publisher>Publisher</b:Publisher>
    <b:StateProvince>Område</b:StateProvince>
    <b:CountryRegion>Country</b:CountryRegion>
    <b:PeriodicalTitle>Duis sed elit ante</b:PeriodicalTitle>
    <b:Pages>10-20</b:Pages>
    <b:RefOrder>3</b:RefOrder>
  </b:Source>
</b:Sources>
</file>

<file path=customXml/itemProps1.xml><?xml version="1.0" encoding="utf-8"?>
<ds:datastoreItem xmlns:ds="http://schemas.openxmlformats.org/officeDocument/2006/customXml" ds:itemID="{7A2E562F-470E-4A40-A486-56D752CF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Macintosh%20HD:Applications:Microsoft%20Office%202011:Office:Media:Skabeloner:Udskriftslayoutvisning:Diverse:Hovedopgave.dotx</Template>
  <TotalTime>0</TotalTime>
  <Pages>3</Pages>
  <Words>460</Words>
  <Characters>2084</Characters>
  <Application>Microsoft Office Word</Application>
  <DocSecurity>0</DocSecurity>
  <Lines>80</Lines>
  <Paragraphs>70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Lorem Ipsum Dolor</vt:lpstr>
      <vt:lpstr>    //Lorem ipsum dolor sit amet, consectetur adipiscing elit. </vt:lpstr>
      <vt:lpstr>        Aliquam erat volutpat.</vt:lpstr>
      <vt:lpstr>        Morbi ultrices gravida accumsan.</vt:lpstr>
      <vt:lpstr>        Mauris suscipit pretium aliquet.</vt:lpstr>
    </vt:vector>
  </TitlesOfParts>
  <Manager/>
  <Company/>
  <LinksUpToDate>false</LinksUpToDate>
  <CharactersWithSpaces>2474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Edlefsen Holmboe (PHOL)</cp:lastModifiedBy>
  <cp:revision>2</cp:revision>
  <cp:lastPrinted>2010-05-07T17:41:00Z</cp:lastPrinted>
  <dcterms:created xsi:type="dcterms:W3CDTF">2021-11-08T09:01:00Z</dcterms:created>
  <dcterms:modified xsi:type="dcterms:W3CDTF">2021-11-08T09:01:00Z</dcterms:modified>
  <cp:category/>
</cp:coreProperties>
</file>