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B5E3" w14:textId="77777777" w:rsidR="00344C21" w:rsidRDefault="00344C21" w:rsidP="00344C21">
      <w:pPr>
        <w:pStyle w:val="Overskrift1"/>
        <w:spacing w:before="120" w:line="240" w:lineRule="auto"/>
      </w:pPr>
      <w:r w:rsidRPr="008B254E">
        <w:t>Logbog</w:t>
      </w:r>
    </w:p>
    <w:p w14:paraId="1F889FE8" w14:textId="77777777" w:rsidR="00344C21" w:rsidRPr="00344C21" w:rsidRDefault="00344C21" w:rsidP="00344C21">
      <w:pPr>
        <w:jc w:val="center"/>
      </w:pPr>
    </w:p>
    <w:p w14:paraId="576B43F9" w14:textId="77777777" w:rsidR="00344C21" w:rsidRDefault="00344C21" w:rsidP="00344C21">
      <w:pPr>
        <w:jc w:val="center"/>
      </w:pPr>
      <w:r>
        <w:t>Klik på hyperlinket for at komme til overskriften.</w:t>
      </w:r>
    </w:p>
    <w:p w14:paraId="491B863E" w14:textId="77777777" w:rsidR="00344C21" w:rsidRDefault="00344C21" w:rsidP="00344C21">
      <w:pPr>
        <w:jc w:val="center"/>
      </w:pPr>
      <w:hyperlink w:anchor="_Titel" w:history="1">
        <w:r w:rsidRPr="00F03773">
          <w:rPr>
            <w:rStyle w:val="Llink"/>
            <w:sz w:val="28"/>
            <w:szCs w:val="28"/>
          </w:rPr>
          <w:t>Titel</w:t>
        </w:r>
      </w:hyperlink>
      <w:r w:rsidRPr="00F03773">
        <w:t xml:space="preserve"> </w:t>
      </w:r>
      <w:hyperlink w:anchor="_Viden" w:history="1">
        <w:r w:rsidRPr="00F03773">
          <w:rPr>
            <w:rStyle w:val="Llink"/>
            <w:sz w:val="28"/>
            <w:szCs w:val="28"/>
          </w:rPr>
          <w:t>Viden</w:t>
        </w:r>
      </w:hyperlink>
      <w:r w:rsidRPr="00F03773">
        <w:t xml:space="preserve"> </w:t>
      </w:r>
      <w:hyperlink w:anchor="_Mål" w:history="1">
        <w:r w:rsidRPr="00F03773">
          <w:rPr>
            <w:rStyle w:val="Llink"/>
            <w:sz w:val="28"/>
            <w:szCs w:val="28"/>
          </w:rPr>
          <w:t>Mål</w:t>
        </w:r>
      </w:hyperlink>
      <w:r w:rsidRPr="00F03773">
        <w:t xml:space="preserve"> </w:t>
      </w:r>
      <w:hyperlink w:anchor="_Redskaber" w:history="1">
        <w:r w:rsidRPr="00F03773">
          <w:rPr>
            <w:rStyle w:val="Llink"/>
            <w:sz w:val="28"/>
            <w:szCs w:val="28"/>
          </w:rPr>
          <w:t>Redskaber</w:t>
        </w:r>
      </w:hyperlink>
      <w:r w:rsidRPr="00F03773">
        <w:t xml:space="preserve"> </w:t>
      </w:r>
      <w:hyperlink w:anchor="_Metode" w:history="1">
        <w:r w:rsidRPr="00F03773">
          <w:rPr>
            <w:rStyle w:val="Llink"/>
            <w:sz w:val="28"/>
            <w:szCs w:val="28"/>
          </w:rPr>
          <w:t>Metod</w:t>
        </w:r>
        <w:r w:rsidRPr="00F03773">
          <w:rPr>
            <w:rStyle w:val="Llink"/>
            <w:sz w:val="28"/>
            <w:szCs w:val="28"/>
          </w:rPr>
          <w:t>e</w:t>
        </w:r>
      </w:hyperlink>
      <w:r w:rsidRPr="00F03773">
        <w:t xml:space="preserve"> </w:t>
      </w:r>
      <w:r w:rsidRPr="00F03773">
        <w:fldChar w:fldCharType="begin"/>
      </w:r>
      <w:r w:rsidRPr="00F03773">
        <w:instrText xml:space="preserve"> HYPERLINK  \l "_Produkt" </w:instrText>
      </w:r>
      <w:r w:rsidRPr="00F03773">
        <w:fldChar w:fldCharType="separate"/>
      </w:r>
      <w:r w:rsidRPr="00F03773">
        <w:rPr>
          <w:rStyle w:val="Llink"/>
          <w:sz w:val="28"/>
          <w:szCs w:val="28"/>
        </w:rPr>
        <w:t>Produkt</w:t>
      </w:r>
      <w:r w:rsidRPr="00F03773">
        <w:fldChar w:fldCharType="end"/>
      </w:r>
      <w:r w:rsidRPr="00F03773">
        <w:t xml:space="preserve"> </w:t>
      </w:r>
      <w:hyperlink w:anchor="_Arbejdsplan" w:history="1">
        <w:r w:rsidRPr="00F03773">
          <w:rPr>
            <w:rStyle w:val="Llink"/>
            <w:sz w:val="28"/>
            <w:szCs w:val="28"/>
          </w:rPr>
          <w:t>Arbejdsplan</w:t>
        </w:r>
      </w:hyperlink>
      <w:r w:rsidRPr="00F03773">
        <w:t xml:space="preserve"> </w:t>
      </w:r>
      <w:hyperlink w:anchor="_Dagbog" w:history="1">
        <w:r w:rsidRPr="00F03773">
          <w:rPr>
            <w:rStyle w:val="Llink"/>
            <w:sz w:val="28"/>
            <w:szCs w:val="28"/>
          </w:rPr>
          <w:t>Da</w:t>
        </w:r>
        <w:r w:rsidRPr="00F03773">
          <w:rPr>
            <w:rStyle w:val="Llink"/>
            <w:sz w:val="28"/>
            <w:szCs w:val="28"/>
          </w:rPr>
          <w:t>g</w:t>
        </w:r>
        <w:r w:rsidRPr="00F03773">
          <w:rPr>
            <w:rStyle w:val="Llink"/>
            <w:sz w:val="28"/>
            <w:szCs w:val="28"/>
          </w:rPr>
          <w:t>bog</w:t>
        </w:r>
      </w:hyperlink>
      <w:r w:rsidRPr="00F03773">
        <w:t xml:space="preserve"> </w:t>
      </w:r>
      <w:hyperlink w:anchor="_Fremlæggelse" w:history="1">
        <w:r w:rsidRPr="00F03773">
          <w:rPr>
            <w:rStyle w:val="Llink"/>
            <w:sz w:val="28"/>
            <w:szCs w:val="28"/>
          </w:rPr>
          <w:t>Fremlæggelse</w:t>
        </w:r>
      </w:hyperlink>
      <w:bookmarkStart w:id="0" w:name="_Titel"/>
      <w:bookmarkEnd w:id="0"/>
    </w:p>
    <w:p w14:paraId="3FF9C9BF" w14:textId="77777777" w:rsidR="00344C21" w:rsidRDefault="00344C21" w:rsidP="00344C21">
      <w:pPr>
        <w:pStyle w:val="Overskrift1"/>
        <w:jc w:val="left"/>
      </w:pPr>
      <w:r>
        <w:t>Titel</w:t>
      </w:r>
    </w:p>
    <w:p w14:paraId="6CBD7A54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1. Hvilket emne/tema er I interesseret i at arbejde med?</w:t>
      </w:r>
    </w:p>
    <w:p w14:paraId="3C0ACF78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2. Hvorfor?</w:t>
      </w:r>
    </w:p>
    <w:p w14:paraId="05C5F841" w14:textId="77777777" w:rsidR="00344C21" w:rsidRDefault="00344C21" w:rsidP="00344C21">
      <w:r>
        <w:rPr>
          <w:i/>
          <w:iCs/>
        </w:rPr>
        <w:t>3. Hvad er overskriften til emnet?</w:t>
      </w:r>
    </w:p>
    <w:p w14:paraId="16D177EF" w14:textId="77777777" w:rsidR="00344C21" w:rsidRDefault="00344C21" w:rsidP="00344C21"/>
    <w:p w14:paraId="7CF2C6A4" w14:textId="77777777" w:rsidR="00344C21" w:rsidRDefault="00344C21" w:rsidP="00344C21">
      <w:pPr>
        <w:pStyle w:val="Overskrift1"/>
        <w:jc w:val="left"/>
      </w:pPr>
      <w:bookmarkStart w:id="1" w:name="_Viden"/>
      <w:bookmarkEnd w:id="1"/>
      <w:r>
        <w:t>Viden</w:t>
      </w:r>
    </w:p>
    <w:p w14:paraId="08BB71F9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Find ud af hvad I ve</w:t>
      </w:r>
      <w:r>
        <w:rPr>
          <w:i/>
          <w:iCs/>
        </w:rPr>
        <w:t>d om emnet i forvejen?</w:t>
      </w:r>
    </w:p>
    <w:p w14:paraId="1A10229E" w14:textId="77777777" w:rsidR="00344C21" w:rsidRDefault="00344C21" w:rsidP="00344C21">
      <w:pPr>
        <w:rPr>
          <w:i/>
          <w:iCs/>
        </w:rPr>
      </w:pPr>
    </w:p>
    <w:p w14:paraId="780CD3F9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1. Diskutér hvad I ved og notér en masse stikord der beskriver jeres viden - skriv</w:t>
      </w:r>
      <w:r>
        <w:rPr>
          <w:i/>
          <w:iCs/>
        </w:rPr>
        <w:t xml:space="preserve"> evt. stikordene i et idémodul.</w:t>
      </w:r>
    </w:p>
    <w:p w14:paraId="1F2CE9BA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2. Find ud af hvad I ikke ved om emnet, og notér hvad I gerne vil vide mere om, og hvorfor.</w:t>
      </w:r>
    </w:p>
    <w:p w14:paraId="190F3833" w14:textId="77777777" w:rsidR="00344C21" w:rsidRDefault="00344C21" w:rsidP="00344C21"/>
    <w:p w14:paraId="77EBB5C5" w14:textId="77777777" w:rsidR="00344C21" w:rsidRDefault="00344C21" w:rsidP="00344C21">
      <w:pPr>
        <w:pStyle w:val="Overskrift1"/>
        <w:jc w:val="left"/>
      </w:pPr>
      <w:bookmarkStart w:id="2" w:name="_Mål"/>
      <w:bookmarkStart w:id="3" w:name="_GoBack"/>
      <w:bookmarkEnd w:id="2"/>
      <w:bookmarkEnd w:id="3"/>
      <w:r>
        <w:t>Mål</w:t>
      </w:r>
    </w:p>
    <w:p w14:paraId="28A93E14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Notér jeres svar på disse spørgsmål:</w:t>
      </w:r>
    </w:p>
    <w:p w14:paraId="7FBF5450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1. Hvad vil I vide noget mere om - hvad vil I lære?</w:t>
      </w:r>
    </w:p>
    <w:p w14:paraId="6A12731A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2. Hvilke redskaber vil I lære at bruge?</w:t>
      </w:r>
    </w:p>
    <w:p w14:paraId="60D697F7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3. Hvilke udtryksformer vil I (lære at) bruge?</w:t>
      </w:r>
    </w:p>
    <w:p w14:paraId="2390D1AC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4. Hvad vil I producere? Hvordan skal jeres færdige produkt være?</w:t>
      </w:r>
    </w:p>
    <w:p w14:paraId="05C87F64" w14:textId="77777777" w:rsidR="00344C21" w:rsidRDefault="00344C21" w:rsidP="00344C21">
      <w:r>
        <w:rPr>
          <w:i/>
          <w:iCs/>
        </w:rPr>
        <w:t>5. Hvordan tror I det bedst kan læres?</w:t>
      </w:r>
    </w:p>
    <w:p w14:paraId="77CBD2E0" w14:textId="77777777" w:rsidR="00344C21" w:rsidRDefault="00344C21" w:rsidP="00344C21">
      <w:pPr>
        <w:pStyle w:val="Overskrift1"/>
        <w:jc w:val="left"/>
      </w:pPr>
      <w:bookmarkStart w:id="4" w:name="_Redskaber"/>
      <w:bookmarkEnd w:id="4"/>
      <w:r>
        <w:lastRenderedPageBreak/>
        <w:t>Redskaber</w:t>
      </w:r>
    </w:p>
    <w:p w14:paraId="6165DA60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1. Hvilke værktøjer kunne I tænke dig/jer at bruge?</w:t>
      </w:r>
    </w:p>
    <w:p w14:paraId="1B779096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2. Har I adgang til alt det, I skal bruge?</w:t>
      </w:r>
    </w:p>
    <w:p w14:paraId="54F279B2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3. Kan I bruge r</w:t>
      </w:r>
      <w:r>
        <w:rPr>
          <w:i/>
          <w:iCs/>
        </w:rPr>
        <w:t xml:space="preserve">edskaberne med det samme, eller </w:t>
      </w:r>
      <w:r>
        <w:rPr>
          <w:i/>
          <w:iCs/>
        </w:rPr>
        <w:t>skal I lære det først?</w:t>
      </w:r>
    </w:p>
    <w:p w14:paraId="75338C22" w14:textId="77777777" w:rsidR="00344C21" w:rsidRDefault="00344C21" w:rsidP="00344C21">
      <w:pPr>
        <w:rPr>
          <w:i/>
          <w:iCs/>
        </w:rPr>
      </w:pPr>
    </w:p>
    <w:p w14:paraId="5593F8D3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TIP!</w:t>
      </w:r>
    </w:p>
    <w:p w14:paraId="28BD95E3" w14:textId="77777777" w:rsidR="00344C21" w:rsidRDefault="00344C21" w:rsidP="00344C21">
      <w:r>
        <w:rPr>
          <w:i/>
          <w:iCs/>
        </w:rPr>
        <w:t xml:space="preserve">Hér kan du evt. skrive nyttige bogtitler, </w:t>
      </w:r>
      <w:r>
        <w:rPr>
          <w:i/>
          <w:iCs/>
        </w:rPr>
        <w:t xml:space="preserve">kontaktpersoner, </w:t>
      </w:r>
      <w:r>
        <w:rPr>
          <w:i/>
          <w:iCs/>
        </w:rPr>
        <w:t>web-adresser og andre gode kilder til jeres arbejde.</w:t>
      </w:r>
    </w:p>
    <w:p w14:paraId="0C2BFA23" w14:textId="77777777" w:rsidR="00344C21" w:rsidRDefault="00344C21" w:rsidP="00344C21"/>
    <w:p w14:paraId="0E27CDEF" w14:textId="77777777" w:rsidR="00344C21" w:rsidRDefault="00344C21" w:rsidP="00344C21">
      <w:pPr>
        <w:pStyle w:val="Overskrift1"/>
        <w:tabs>
          <w:tab w:val="center" w:pos="4680"/>
          <w:tab w:val="left" w:pos="6129"/>
        </w:tabs>
        <w:jc w:val="both"/>
      </w:pPr>
      <w:bookmarkStart w:id="5" w:name="_Metode"/>
      <w:bookmarkEnd w:id="5"/>
      <w:r>
        <w:t>Metode</w:t>
      </w:r>
      <w:r>
        <w:tab/>
      </w:r>
    </w:p>
    <w:p w14:paraId="28140CA9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1. Hvordan vil I arbejde?</w:t>
      </w:r>
    </w:p>
    <w:p w14:paraId="24368A22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2. Er der aftaler, der skal træffes?</w:t>
      </w:r>
    </w:p>
    <w:p w14:paraId="5B5E12EA" w14:textId="77777777" w:rsidR="00344C21" w:rsidRDefault="00344C21" w:rsidP="00344C21">
      <w:r>
        <w:rPr>
          <w:i/>
          <w:iCs/>
        </w:rPr>
        <w:t>3. Vil I arbejde alene eller sammen med hinanden eller andre?</w:t>
      </w:r>
    </w:p>
    <w:p w14:paraId="43088FAC" w14:textId="77777777" w:rsidR="00344C21" w:rsidRDefault="00344C21" w:rsidP="00344C21"/>
    <w:p w14:paraId="3A7C8C35" w14:textId="77777777" w:rsidR="00344C21" w:rsidRDefault="00344C21" w:rsidP="00344C21">
      <w:pPr>
        <w:pStyle w:val="Overskrift1"/>
        <w:jc w:val="left"/>
      </w:pPr>
      <w:bookmarkStart w:id="6" w:name="_Produkt"/>
      <w:bookmarkEnd w:id="6"/>
      <w:r>
        <w:t>Produkt</w:t>
      </w:r>
    </w:p>
    <w:p w14:paraId="571B951C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Hvad er det I vil producere?</w:t>
      </w:r>
    </w:p>
    <w:p w14:paraId="5834346D" w14:textId="77777777" w:rsidR="00344C21" w:rsidRDefault="00344C21" w:rsidP="00344C21">
      <w:pPr>
        <w:rPr>
          <w:i/>
          <w:iCs/>
        </w:rPr>
      </w:pPr>
    </w:p>
    <w:p w14:paraId="65CC30F5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Find ud af hvilket produkt I vil fremstille - og beskriv det færdige produkt med en række stikord. Brug evt. idé-modulet.</w:t>
      </w:r>
    </w:p>
    <w:p w14:paraId="657F0E67" w14:textId="77777777" w:rsidR="00344C21" w:rsidRDefault="00344C21" w:rsidP="00344C21">
      <w:pPr>
        <w:rPr>
          <w:i/>
          <w:iCs/>
        </w:rPr>
      </w:pPr>
    </w:p>
    <w:p w14:paraId="565878BB" w14:textId="77777777" w:rsidR="00344C21" w:rsidRDefault="00344C21" w:rsidP="00344C21">
      <w:r>
        <w:rPr>
          <w:i/>
          <w:iCs/>
        </w:rPr>
        <w:t>Husk også at skrive hvad der skal ske med produktet - hvordan det skal fremlægges - og for hvem!</w:t>
      </w:r>
    </w:p>
    <w:p w14:paraId="1B1C8CAE" w14:textId="77777777" w:rsidR="00344C21" w:rsidRDefault="00344C21" w:rsidP="00344C21">
      <w:pPr>
        <w:pStyle w:val="Overskrift1"/>
        <w:jc w:val="left"/>
      </w:pPr>
      <w:bookmarkStart w:id="7" w:name="_Arbejdsplan"/>
      <w:bookmarkEnd w:id="7"/>
      <w:r>
        <w:t>Arbejdsplan</w:t>
      </w:r>
    </w:p>
    <w:p w14:paraId="314DB485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Lav en plan over det arbejde I skal i gang med.</w:t>
      </w:r>
    </w:p>
    <w:p w14:paraId="0D132CD5" w14:textId="77777777" w:rsidR="00344C21" w:rsidRDefault="00344C21" w:rsidP="00344C21">
      <w:pPr>
        <w:rPr>
          <w:i/>
          <w:iCs/>
        </w:rPr>
      </w:pPr>
    </w:p>
    <w:p w14:paraId="33ABAB0A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Planen kan indeholde:</w:t>
      </w:r>
    </w:p>
    <w:p w14:paraId="5BCD794B" w14:textId="77777777" w:rsidR="00344C21" w:rsidRDefault="00344C21" w:rsidP="00344C21">
      <w:pPr>
        <w:ind w:left="720"/>
        <w:rPr>
          <w:i/>
          <w:iCs/>
        </w:rPr>
      </w:pPr>
      <w:r>
        <w:rPr>
          <w:i/>
          <w:iCs/>
        </w:rPr>
        <w:t>- Beskriv de enkelte dele der skal laves</w:t>
      </w:r>
    </w:p>
    <w:p w14:paraId="74B32A34" w14:textId="77777777" w:rsidR="00344C21" w:rsidRDefault="00344C21" w:rsidP="00344C21">
      <w:pPr>
        <w:ind w:left="720"/>
        <w:rPr>
          <w:i/>
          <w:iCs/>
        </w:rPr>
      </w:pPr>
      <w:r>
        <w:rPr>
          <w:i/>
          <w:iCs/>
        </w:rPr>
        <w:t>- Hvem skal lave hvad</w:t>
      </w:r>
    </w:p>
    <w:p w14:paraId="186705AE" w14:textId="77777777" w:rsidR="00344C21" w:rsidRDefault="00344C21" w:rsidP="00344C21">
      <w:pPr>
        <w:ind w:left="720"/>
        <w:rPr>
          <w:i/>
          <w:iCs/>
        </w:rPr>
      </w:pPr>
      <w:r>
        <w:rPr>
          <w:i/>
          <w:iCs/>
        </w:rPr>
        <w:t>- Hvornår skal hvad laves, altså en tidsplan</w:t>
      </w:r>
    </w:p>
    <w:p w14:paraId="43519032" w14:textId="77777777" w:rsidR="00344C21" w:rsidRDefault="00344C21" w:rsidP="00344C21">
      <w:pPr>
        <w:ind w:left="720"/>
      </w:pPr>
      <w:r>
        <w:rPr>
          <w:i/>
          <w:iCs/>
        </w:rPr>
        <w:t>- Aftaler der skal indgås med andre</w:t>
      </w:r>
    </w:p>
    <w:p w14:paraId="2B15998B" w14:textId="77777777" w:rsidR="00344C21" w:rsidRDefault="00344C21" w:rsidP="00344C21"/>
    <w:p w14:paraId="76B038FE" w14:textId="77777777" w:rsidR="00344C21" w:rsidRDefault="00344C21" w:rsidP="00344C21">
      <w:pPr>
        <w:pStyle w:val="Overskrift1"/>
        <w:jc w:val="left"/>
      </w:pPr>
      <w:bookmarkStart w:id="8" w:name="_Dagbog"/>
      <w:bookmarkEnd w:id="8"/>
      <w:r>
        <w:t>Dagbog</w:t>
      </w:r>
    </w:p>
    <w:p w14:paraId="61875DC2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Skriv om det daglige arbejde:</w:t>
      </w:r>
    </w:p>
    <w:p w14:paraId="2124D47D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- Hvordan I tilrettelægger arbejdet?</w:t>
      </w:r>
    </w:p>
    <w:p w14:paraId="1CF8804D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- Hvem laver hvad?</w:t>
      </w:r>
    </w:p>
    <w:p w14:paraId="045EC8FE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- Om arbejdsplanen holder eller skal rettes?</w:t>
      </w:r>
    </w:p>
    <w:p w14:paraId="43516288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- Om hvordan I udvælger materiale til jeres emne?</w:t>
      </w:r>
    </w:p>
    <w:p w14:paraId="243DE655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- Om hvordan I bearbejder og udformer jeres materiale?</w:t>
      </w:r>
    </w:p>
    <w:p w14:paraId="75BA0612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- Om jeres målsætning holder? Skriv hvorfor/hvorfor ikke.</w:t>
      </w:r>
    </w:p>
    <w:p w14:paraId="7C87CD68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- Om der er ting, I er uenige om i gruppen? Hvilke?</w:t>
      </w:r>
    </w:p>
    <w:p w14:paraId="00E00C24" w14:textId="77777777" w:rsidR="00344C21" w:rsidRDefault="00344C21" w:rsidP="00344C21"/>
    <w:p w14:paraId="2E3E7036" w14:textId="77777777" w:rsidR="00344C21" w:rsidRDefault="00344C21" w:rsidP="00344C21">
      <w:pPr>
        <w:pStyle w:val="Overskrift1"/>
        <w:jc w:val="left"/>
      </w:pPr>
      <w:bookmarkStart w:id="9" w:name="_Fremlæggelse"/>
      <w:bookmarkEnd w:id="9"/>
      <w:r>
        <w:t>Fremlæggelse</w:t>
      </w:r>
    </w:p>
    <w:p w14:paraId="2C6384C3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Jeres færdige produkt skal fremlægges og præsenteres for andre - hvem?</w:t>
      </w:r>
    </w:p>
    <w:p w14:paraId="00E8F437" w14:textId="77777777" w:rsidR="00344C21" w:rsidRDefault="00344C21" w:rsidP="00344C21">
      <w:pPr>
        <w:rPr>
          <w:i/>
          <w:iCs/>
        </w:rPr>
      </w:pPr>
    </w:p>
    <w:p w14:paraId="03ED82C4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I skal også sørge for at jeres produkt bliver diskuteret med dem der får vist jeres produkt.</w:t>
      </w:r>
    </w:p>
    <w:p w14:paraId="49BE4B72" w14:textId="77777777" w:rsidR="00344C21" w:rsidRDefault="00344C21" w:rsidP="00344C21">
      <w:pPr>
        <w:rPr>
          <w:i/>
          <w:iCs/>
        </w:rPr>
      </w:pPr>
    </w:p>
    <w:p w14:paraId="24611E84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Notér de vigtigste spørgsmål der er blevet diskuteret.</w:t>
      </w:r>
    </w:p>
    <w:p w14:paraId="3CDC7270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Hvad er I enige om ?</w:t>
      </w:r>
    </w:p>
    <w:p w14:paraId="701F0D46" w14:textId="77777777" w:rsidR="00344C21" w:rsidRDefault="00344C21" w:rsidP="00344C21">
      <w:pPr>
        <w:rPr>
          <w:i/>
          <w:iCs/>
        </w:rPr>
      </w:pPr>
      <w:r>
        <w:rPr>
          <w:i/>
          <w:iCs/>
        </w:rPr>
        <w:t>Hvad er I uenige om ?</w:t>
      </w:r>
    </w:p>
    <w:p w14:paraId="724D276B" w14:textId="77777777" w:rsidR="00344C21" w:rsidRDefault="00344C21" w:rsidP="00344C21"/>
    <w:p w14:paraId="14EE30C8" w14:textId="77777777" w:rsidR="00DB5572" w:rsidRPr="00344C21" w:rsidRDefault="00DB5572" w:rsidP="00344C21"/>
    <w:sectPr w:rsidR="00DB5572" w:rsidRPr="00344C21" w:rsidSect="00344C21">
      <w:footerReference w:type="default" r:id="rId9"/>
      <w:headerReference w:type="first" r:id="rId10"/>
      <w:footerReference w:type="first" r:id="rId11"/>
      <w:pgSz w:w="12240" w:h="15840" w:code="1"/>
      <w:pgMar w:top="709" w:right="1440" w:bottom="2160" w:left="1440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7614" w14:textId="77777777" w:rsidR="00344C21" w:rsidRDefault="00344C21" w:rsidP="00A15157">
      <w:r>
        <w:separator/>
      </w:r>
    </w:p>
  </w:endnote>
  <w:endnote w:type="continuationSeparator" w:id="0">
    <w:p w14:paraId="3C6F57A7" w14:textId="77777777" w:rsidR="00344C21" w:rsidRDefault="00344C21" w:rsidP="00A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</w:tblGrid>
    <w:tr w:rsidR="00344C21" w14:paraId="7BADD03D" w14:textId="77777777" w:rsidTr="00570F73">
      <w:tc>
        <w:tcPr>
          <w:tcW w:w="4788" w:type="dxa"/>
        </w:tcPr>
        <w:p w14:paraId="268C9E9E" w14:textId="77777777" w:rsidR="00344C21" w:rsidRDefault="00344C21" w:rsidP="00570F73">
          <w:pPr>
            <w:pStyle w:val="Header-FooterRight"/>
          </w:pP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102609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</w:p>
      </w:tc>
    </w:tr>
  </w:tbl>
  <w:p w14:paraId="561AA0E1" w14:textId="77777777" w:rsidR="00570F73" w:rsidRDefault="00102609" w:rsidP="002701BD">
    <w:pPr>
      <w:pStyle w:val="Ingenafstan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570F73" w14:paraId="5E9E5013" w14:textId="77777777" w:rsidTr="00CC2374">
      <w:tc>
        <w:tcPr>
          <w:tcW w:w="4788" w:type="dxa"/>
        </w:tcPr>
        <w:p w14:paraId="64C48DE3" w14:textId="77777777" w:rsidR="00570F73" w:rsidRPr="00CC2374" w:rsidRDefault="00102609" w:rsidP="00344C21">
          <w:pPr>
            <w:pStyle w:val="Sidefod"/>
            <w:rPr>
              <w:b/>
              <w:color w:val="auto"/>
              <w:sz w:val="24"/>
            </w:rPr>
          </w:pPr>
        </w:p>
      </w:tc>
      <w:tc>
        <w:tcPr>
          <w:tcW w:w="4788" w:type="dxa"/>
        </w:tcPr>
        <w:p w14:paraId="63841ECB" w14:textId="77777777" w:rsidR="00570F73" w:rsidRDefault="0024269F" w:rsidP="00CC2374">
          <w:pPr>
            <w:pStyle w:val="Header-FooterRight"/>
          </w:pPr>
          <w:r>
            <w:fldChar w:fldCharType="begin"/>
          </w:r>
          <w:r>
            <w:instrText>Side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A72CC2E" w14:textId="77777777" w:rsidR="00570F73" w:rsidRDefault="00102609" w:rsidP="003411A7">
    <w:pPr>
      <w:pStyle w:val="Ingenafstan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21458" w14:textId="77777777" w:rsidR="00344C21" w:rsidRDefault="00344C21" w:rsidP="00A15157">
      <w:r>
        <w:separator/>
      </w:r>
    </w:p>
  </w:footnote>
  <w:footnote w:type="continuationSeparator" w:id="0">
    <w:p w14:paraId="0454B8F2" w14:textId="77777777" w:rsidR="00344C21" w:rsidRDefault="00344C21" w:rsidP="00A151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2732" w14:textId="77777777" w:rsidR="00570F73" w:rsidRDefault="00102609" w:rsidP="00344C21">
    <w:pPr>
      <w:pStyle w:val="Header-FooterRight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0A3C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1">
    <w:nsid w:val="FFFFFF89"/>
    <w:multiLevelType w:val="singleLevel"/>
    <w:tmpl w:val="2ADA3A6C"/>
    <w:lvl w:ilvl="0">
      <w:start w:val="1"/>
      <w:numFmt w:val="bullet"/>
      <w:pStyle w:val="Opstilling-punktteg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21"/>
    <w:rsid w:val="00102609"/>
    <w:rsid w:val="0024269F"/>
    <w:rsid w:val="00344C21"/>
    <w:rsid w:val="00D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4BEB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21"/>
    <w:pPr>
      <w:spacing w:after="0" w:line="240" w:lineRule="auto"/>
    </w:pPr>
    <w:rPr>
      <w:rFonts w:ascii="Times New Roman" w:eastAsia="Times New Roman" w:hAnsi="Times New Roman" w:cs="Times New Roman"/>
      <w:noProof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720" w:after="120" w:line="276" w:lineRule="auto"/>
      <w:jc w:val="center"/>
      <w:outlineLvl w:val="0"/>
    </w:pPr>
    <w:rPr>
      <w:rFonts w:asciiTheme="majorHAnsi" w:eastAsiaTheme="majorEastAsia" w:hAnsiTheme="majorHAnsi" w:cstheme="majorBidi"/>
      <w:bCs/>
      <w:noProof w:val="0"/>
      <w:color w:val="983620" w:themeColor="accent2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keepNext/>
      <w:keepLines/>
      <w:pBdr>
        <w:bottom w:val="single" w:sz="2" w:space="14" w:color="BFBFBF" w:themeColor="background1" w:themeShade="BF"/>
      </w:pBdr>
      <w:spacing w:before="120" w:after="240" w:line="276" w:lineRule="auto"/>
      <w:jc w:val="center"/>
      <w:outlineLvl w:val="1"/>
    </w:pPr>
    <w:rPr>
      <w:rFonts w:asciiTheme="majorHAnsi" w:eastAsiaTheme="majorEastAsia" w:hAnsiTheme="majorHAnsi" w:cstheme="majorBidi"/>
      <w:bCs/>
      <w:noProof w:val="0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pPr>
      <w:keepNext/>
      <w:keepLines/>
      <w:spacing w:before="280" w:line="276" w:lineRule="auto"/>
      <w:outlineLvl w:val="2"/>
    </w:pPr>
    <w:rPr>
      <w:rFonts w:asciiTheme="majorHAnsi" w:eastAsiaTheme="majorEastAsia" w:hAnsiTheme="majorHAnsi" w:cstheme="majorBidi"/>
      <w:bCs/>
      <w:noProof w:val="0"/>
      <w:color w:val="983620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Cs/>
      <w:noProof w:val="0"/>
      <w:color w:val="4B5A6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noProof w:val="0"/>
      <w:color w:val="252C2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noProof w:val="0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noProof w:val="0"/>
      <w:color w:val="983620" w:themeColor="accent2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noProof w:val="0"/>
      <w:color w:val="595959" w:themeColor="text1" w:themeTint="A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pPr>
      <w:spacing w:after="0" w:line="240" w:lineRule="auto"/>
    </w:pPr>
    <w:rPr>
      <w:sz w:val="1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eastAsiaTheme="minorEastAsia" w:hAnsi="Tahoma" w:cs="Tahoma"/>
      <w:noProof w:val="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Tegn"/>
    <w:uiPriority w:val="1"/>
    <w:qFormat/>
    <w:pPr>
      <w:spacing w:before="480" w:after="60"/>
      <w:contextualSpacing/>
    </w:pPr>
    <w:rPr>
      <w:rFonts w:asciiTheme="majorHAnsi" w:eastAsiaTheme="majorEastAsia" w:hAnsiTheme="majorHAnsi" w:cstheme="majorBidi"/>
      <w:noProof w:val="0"/>
      <w:color w:val="983620" w:themeColor="accent2"/>
      <w:kern w:val="28"/>
      <w:sz w:val="72"/>
      <w:szCs w:val="52"/>
    </w:rPr>
  </w:style>
  <w:style w:type="character" w:customStyle="1" w:styleId="RubrikTegn">
    <w:name w:val="Rubrik Tegn"/>
    <w:basedOn w:val="Standardskrifttypeiafsnit"/>
    <w:link w:val="Rubrik"/>
    <w:uiPriority w:val="1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"/>
    <w:qFormat/>
    <w:pPr>
      <w:numPr>
        <w:ilvl w:val="1"/>
      </w:numPr>
      <w:spacing w:after="240" w:line="276" w:lineRule="auto"/>
    </w:pPr>
    <w:rPr>
      <w:rFonts w:asciiTheme="majorHAnsi" w:eastAsiaTheme="majorEastAsia" w:hAnsiTheme="majorHAnsi" w:cstheme="majorBidi"/>
      <w:iCs/>
      <w:noProof w:val="0"/>
      <w:color w:val="000000" w:themeColor="text1"/>
      <w:sz w:val="28"/>
    </w:rPr>
  </w:style>
  <w:style w:type="character" w:customStyle="1" w:styleId="UndertitelTegn">
    <w:name w:val="Undertitel Tegn"/>
    <w:basedOn w:val="Standardskrifttypeiafsnit"/>
    <w:link w:val="Undertitel"/>
    <w:uiPriority w:val="1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pPr>
      <w:pageBreakBefore/>
      <w:pBdr>
        <w:bottom w:val="single" w:sz="2" w:space="12" w:color="BFBFBF" w:themeColor="background1" w:themeShade="BF"/>
      </w:pBdr>
      <w:spacing w:before="480" w:after="240" w:line="276" w:lineRule="auto"/>
      <w:jc w:val="center"/>
    </w:pPr>
    <w:rPr>
      <w:rFonts w:asciiTheme="majorHAnsi" w:eastAsiaTheme="minorEastAsia" w:hAnsiTheme="majorHAnsi" w:cstheme="minorBidi"/>
      <w:noProof w:val="0"/>
      <w:color w:val="983620" w:themeColor="accent2"/>
      <w:sz w:val="48"/>
    </w:rPr>
  </w:style>
  <w:style w:type="paragraph" w:styleId="Sidehoved">
    <w:name w:val="header"/>
    <w:basedOn w:val="Normal"/>
    <w:link w:val="SidehovedTegn"/>
    <w:uiPriority w:val="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pPr>
      <w:tabs>
        <w:tab w:val="center" w:pos="4680"/>
        <w:tab w:val="right" w:pos="9360"/>
      </w:tabs>
      <w:spacing w:before="240" w:line="264" w:lineRule="auto"/>
    </w:pPr>
    <w:rPr>
      <w:rFonts w:asciiTheme="minorHAnsi" w:eastAsiaTheme="minorEastAsia" w:hAnsiTheme="minorHAnsi" w:cstheme="minorBidi"/>
      <w:noProof w:val="0"/>
      <w:color w:val="595959" w:themeColor="text1" w:themeTint="A6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pPr>
      <w:spacing w:before="240" w:line="264" w:lineRule="auto"/>
      <w:jc w:val="right"/>
    </w:pPr>
    <w:rPr>
      <w:rFonts w:asciiTheme="minorHAnsi" w:eastAsiaTheme="minorEastAsia" w:hAnsiTheme="minorHAnsi" w:cstheme="minorBidi"/>
      <w:noProof w:val="0"/>
      <w:color w:val="595959" w:themeColor="text1" w:themeTint="A6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Cs/>
      <w:color w:val="983620" w:themeColor="accent2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Pr>
      <w:rFonts w:asciiTheme="majorHAnsi" w:eastAsiaTheme="majorEastAsia" w:hAnsiTheme="majorHAnsi" w:cstheme="majorBidi"/>
      <w:bCs/>
      <w:color w:val="983620" w:themeColor="accent2"/>
    </w:rPr>
  </w:style>
  <w:style w:type="paragraph" w:styleId="Billedtekst">
    <w:name w:val="caption"/>
    <w:basedOn w:val="Normal"/>
    <w:next w:val="Normal"/>
    <w:uiPriority w:val="1"/>
    <w:qFormat/>
    <w:pPr>
      <w:spacing w:after="200"/>
      <w:jc w:val="center"/>
    </w:pPr>
    <w:rPr>
      <w:rFonts w:asciiTheme="minorHAnsi" w:eastAsiaTheme="minorEastAsia" w:hAnsiTheme="minorHAnsi" w:cstheme="minorBidi"/>
      <w:bCs/>
      <w:i/>
      <w:noProof w:val="0"/>
      <w:color w:val="404040" w:themeColor="text1" w:themeTint="BF"/>
      <w:sz w:val="18"/>
      <w:szCs w:val="18"/>
    </w:rPr>
  </w:style>
  <w:style w:type="paragraph" w:styleId="Bibliografi">
    <w:name w:val="Bibliography"/>
    <w:basedOn w:val="Normal"/>
    <w:next w:val="Normal"/>
    <w:uiPriority w:val="1"/>
    <w:unhideWhenUsed/>
    <w:pPr>
      <w:spacing w:after="240" w:line="276" w:lineRule="auto"/>
    </w:pPr>
    <w:rPr>
      <w:rFonts w:asciiTheme="minorHAnsi" w:eastAsiaTheme="minorEastAsia" w:hAnsiTheme="minorHAnsi" w:cstheme="minorBidi"/>
      <w:noProof w:val="0"/>
    </w:rPr>
  </w:style>
  <w:style w:type="paragraph" w:styleId="Overskrift">
    <w:name w:val="TOC Heading"/>
    <w:basedOn w:val="Appendix"/>
    <w:next w:val="Normal"/>
    <w:uiPriority w:val="39"/>
    <w:qFormat/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 w:line="276" w:lineRule="auto"/>
    </w:pPr>
    <w:rPr>
      <w:rFonts w:asciiTheme="minorHAnsi" w:eastAsiaTheme="minorEastAsia" w:hAnsiTheme="minorHAnsi" w:cstheme="minorBidi"/>
      <w:noProof w:val="0"/>
      <w:color w:val="983620" w:themeColor="accent2"/>
    </w:r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 w:line="276" w:lineRule="auto"/>
      <w:ind w:left="240"/>
    </w:pPr>
    <w:rPr>
      <w:rFonts w:asciiTheme="minorHAnsi" w:eastAsiaTheme="minorEastAsia" w:hAnsiTheme="minorHAnsi" w:cstheme="minorBidi"/>
      <w:noProof w:val="0"/>
    </w:rPr>
  </w:style>
  <w:style w:type="paragraph" w:styleId="Indholdsfortegnelse3">
    <w:name w:val="toc 3"/>
    <w:basedOn w:val="Normal"/>
    <w:next w:val="Normal"/>
    <w:autoRedefine/>
    <w:uiPriority w:val="39"/>
    <w:unhideWhenUsed/>
    <w:pPr>
      <w:spacing w:after="100" w:line="276" w:lineRule="auto"/>
      <w:ind w:left="480"/>
    </w:pPr>
    <w:rPr>
      <w:rFonts w:asciiTheme="minorHAnsi" w:eastAsiaTheme="minorEastAsia" w:hAnsiTheme="minorHAnsi" w:cstheme="minorBidi"/>
      <w:noProof w:val="0"/>
      <w:sz w:val="20"/>
    </w:rPr>
  </w:style>
  <w:style w:type="character" w:styleId="Llink">
    <w:name w:val="Hyperlink"/>
    <w:basedOn w:val="Standardskrifttypeiafsnit"/>
    <w:unhideWhenUsed/>
    <w:rPr>
      <w:color w:val="524A82" w:themeColor="hyperlink"/>
      <w:u w:val="single"/>
    </w:rPr>
  </w:style>
  <w:style w:type="paragraph" w:styleId="Opstilling-punkttegn">
    <w:name w:val="List Bullet"/>
    <w:basedOn w:val="Normal"/>
    <w:uiPriority w:val="1"/>
    <w:qFormat/>
    <w:pPr>
      <w:numPr>
        <w:numId w:val="1"/>
      </w:numPr>
      <w:spacing w:after="240" w:line="276" w:lineRule="auto"/>
    </w:pPr>
    <w:rPr>
      <w:rFonts w:asciiTheme="minorHAnsi" w:eastAsiaTheme="minorEastAsia" w:hAnsiTheme="minorHAnsi" w:cstheme="minorBidi"/>
      <w:noProof w:val="0"/>
    </w:rPr>
  </w:style>
  <w:style w:type="paragraph" w:styleId="Opstilling-talellerbogst">
    <w:name w:val="List Number"/>
    <w:basedOn w:val="Normal"/>
    <w:uiPriority w:val="1"/>
    <w:qFormat/>
    <w:pPr>
      <w:numPr>
        <w:numId w:val="3"/>
      </w:numPr>
      <w:spacing w:after="240" w:line="276" w:lineRule="auto"/>
    </w:pPr>
    <w:rPr>
      <w:rFonts w:asciiTheme="minorHAnsi" w:eastAsiaTheme="minorEastAsia" w:hAnsiTheme="minorHAnsi" w:cstheme="minorBidi"/>
      <w:noProof w:val="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Citat">
    <w:name w:val="Quote"/>
    <w:basedOn w:val="Normal"/>
    <w:next w:val="Normal"/>
    <w:link w:val="CitatTegn"/>
    <w:uiPriority w:val="9"/>
    <w:unhideWhenUsed/>
    <w:qFormat/>
    <w:pPr>
      <w:spacing w:after="240" w:line="276" w:lineRule="auto"/>
      <w:ind w:left="720" w:right="720"/>
    </w:pPr>
    <w:rPr>
      <w:rFonts w:asciiTheme="minorHAnsi" w:eastAsiaTheme="minorEastAsia" w:hAnsiTheme="minorHAnsi" w:cstheme="minorBidi"/>
      <w:i/>
      <w:iCs/>
      <w:noProof w:val="0"/>
      <w:color w:val="595959" w:themeColor="text1" w:themeTint="A6"/>
    </w:rPr>
  </w:style>
  <w:style w:type="character" w:customStyle="1" w:styleId="CitatTegn">
    <w:name w:val="Citat Tegn"/>
    <w:basedOn w:val="Standardskrifttypeiafsnit"/>
    <w:link w:val="Citat"/>
    <w:uiPriority w:val="9"/>
    <w:rPr>
      <w:i/>
      <w:iCs/>
      <w:color w:val="595959" w:themeColor="text1" w:themeTint="A6"/>
    </w:rPr>
  </w:style>
  <w:style w:type="character" w:styleId="Sidetal">
    <w:name w:val="page number"/>
    <w:basedOn w:val="Standardskrifttypeiafsnit"/>
    <w:uiPriority w:val="99"/>
    <w:semiHidden/>
    <w:unhideWhenUsed/>
    <w:rsid w:val="0024269F"/>
  </w:style>
  <w:style w:type="character" w:styleId="BesgtLink">
    <w:name w:val="FollowedHyperlink"/>
    <w:basedOn w:val="Standardskrifttypeiafsnit"/>
    <w:uiPriority w:val="99"/>
    <w:semiHidden/>
    <w:unhideWhenUsed/>
    <w:rsid w:val="00344C21"/>
    <w:rPr>
      <w:color w:val="8F99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9" w:unhideWhenUsed="0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21"/>
    <w:pPr>
      <w:spacing w:after="0" w:line="240" w:lineRule="auto"/>
    </w:pPr>
    <w:rPr>
      <w:rFonts w:ascii="Times New Roman" w:eastAsia="Times New Roman" w:hAnsi="Times New Roman" w:cs="Times New Roman"/>
      <w:noProof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720" w:after="120" w:line="276" w:lineRule="auto"/>
      <w:jc w:val="center"/>
      <w:outlineLvl w:val="0"/>
    </w:pPr>
    <w:rPr>
      <w:rFonts w:asciiTheme="majorHAnsi" w:eastAsiaTheme="majorEastAsia" w:hAnsiTheme="majorHAnsi" w:cstheme="majorBidi"/>
      <w:bCs/>
      <w:noProof w:val="0"/>
      <w:color w:val="983620" w:themeColor="accent2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keepNext/>
      <w:keepLines/>
      <w:pBdr>
        <w:bottom w:val="single" w:sz="2" w:space="14" w:color="BFBFBF" w:themeColor="background1" w:themeShade="BF"/>
      </w:pBdr>
      <w:spacing w:before="120" w:after="240" w:line="276" w:lineRule="auto"/>
      <w:jc w:val="center"/>
      <w:outlineLvl w:val="1"/>
    </w:pPr>
    <w:rPr>
      <w:rFonts w:asciiTheme="majorHAnsi" w:eastAsiaTheme="majorEastAsia" w:hAnsiTheme="majorHAnsi" w:cstheme="majorBidi"/>
      <w:bCs/>
      <w:noProof w:val="0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pPr>
      <w:keepNext/>
      <w:keepLines/>
      <w:spacing w:before="280" w:line="276" w:lineRule="auto"/>
      <w:outlineLvl w:val="2"/>
    </w:pPr>
    <w:rPr>
      <w:rFonts w:asciiTheme="majorHAnsi" w:eastAsiaTheme="majorEastAsia" w:hAnsiTheme="majorHAnsi" w:cstheme="majorBidi"/>
      <w:bCs/>
      <w:noProof w:val="0"/>
      <w:color w:val="983620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Cs/>
      <w:noProof w:val="0"/>
      <w:color w:val="4B5A6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noProof w:val="0"/>
      <w:color w:val="252C2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noProof w:val="0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noProof w:val="0"/>
      <w:color w:val="983620" w:themeColor="accent2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noProof w:val="0"/>
      <w:color w:val="595959" w:themeColor="text1" w:themeTint="A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pPr>
      <w:spacing w:after="0" w:line="240" w:lineRule="auto"/>
    </w:pPr>
    <w:rPr>
      <w:sz w:val="1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eastAsiaTheme="minorEastAsia" w:hAnsi="Tahoma" w:cs="Tahoma"/>
      <w:noProof w:val="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Tegn"/>
    <w:uiPriority w:val="1"/>
    <w:qFormat/>
    <w:pPr>
      <w:spacing w:before="480" w:after="60"/>
      <w:contextualSpacing/>
    </w:pPr>
    <w:rPr>
      <w:rFonts w:asciiTheme="majorHAnsi" w:eastAsiaTheme="majorEastAsia" w:hAnsiTheme="majorHAnsi" w:cstheme="majorBidi"/>
      <w:noProof w:val="0"/>
      <w:color w:val="983620" w:themeColor="accent2"/>
      <w:kern w:val="28"/>
      <w:sz w:val="72"/>
      <w:szCs w:val="52"/>
    </w:rPr>
  </w:style>
  <w:style w:type="character" w:customStyle="1" w:styleId="RubrikTegn">
    <w:name w:val="Rubrik Tegn"/>
    <w:basedOn w:val="Standardskrifttypeiafsnit"/>
    <w:link w:val="Rubrik"/>
    <w:uiPriority w:val="1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"/>
    <w:qFormat/>
    <w:pPr>
      <w:numPr>
        <w:ilvl w:val="1"/>
      </w:numPr>
      <w:spacing w:after="240" w:line="276" w:lineRule="auto"/>
    </w:pPr>
    <w:rPr>
      <w:rFonts w:asciiTheme="majorHAnsi" w:eastAsiaTheme="majorEastAsia" w:hAnsiTheme="majorHAnsi" w:cstheme="majorBidi"/>
      <w:iCs/>
      <w:noProof w:val="0"/>
      <w:color w:val="000000" w:themeColor="text1"/>
      <w:sz w:val="28"/>
    </w:rPr>
  </w:style>
  <w:style w:type="character" w:customStyle="1" w:styleId="UndertitelTegn">
    <w:name w:val="Undertitel Tegn"/>
    <w:basedOn w:val="Standardskrifttypeiafsnit"/>
    <w:link w:val="Undertitel"/>
    <w:uiPriority w:val="1"/>
    <w:rPr>
      <w:rFonts w:asciiTheme="majorHAnsi" w:eastAsiaTheme="majorEastAsia" w:hAnsiTheme="majorHAnsi" w:cstheme="majorBidi"/>
      <w:iCs/>
      <w:color w:val="000000" w:themeColor="text1"/>
      <w:sz w:val="28"/>
    </w:rPr>
  </w:style>
  <w:style w:type="paragraph" w:customStyle="1" w:styleId="Appendix">
    <w:name w:val="Appendix"/>
    <w:basedOn w:val="Normal"/>
    <w:uiPriority w:val="1"/>
    <w:qFormat/>
    <w:pPr>
      <w:pageBreakBefore/>
      <w:pBdr>
        <w:bottom w:val="single" w:sz="2" w:space="12" w:color="BFBFBF" w:themeColor="background1" w:themeShade="BF"/>
      </w:pBdr>
      <w:spacing w:before="480" w:after="240" w:line="276" w:lineRule="auto"/>
      <w:jc w:val="center"/>
    </w:pPr>
    <w:rPr>
      <w:rFonts w:asciiTheme="majorHAnsi" w:eastAsiaTheme="minorEastAsia" w:hAnsiTheme="majorHAnsi" w:cstheme="minorBidi"/>
      <w:noProof w:val="0"/>
      <w:color w:val="983620" w:themeColor="accent2"/>
      <w:sz w:val="48"/>
    </w:rPr>
  </w:style>
  <w:style w:type="paragraph" w:styleId="Sidehoved">
    <w:name w:val="header"/>
    <w:basedOn w:val="Normal"/>
    <w:link w:val="SidehovedTegn"/>
    <w:uiPriority w:val="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pPr>
      <w:tabs>
        <w:tab w:val="center" w:pos="4680"/>
        <w:tab w:val="right" w:pos="9360"/>
      </w:tabs>
      <w:spacing w:before="240" w:line="264" w:lineRule="auto"/>
    </w:pPr>
    <w:rPr>
      <w:rFonts w:asciiTheme="minorHAnsi" w:eastAsiaTheme="minorEastAsia" w:hAnsiTheme="minorHAnsi" w:cstheme="minorBidi"/>
      <w:noProof w:val="0"/>
      <w:color w:val="595959" w:themeColor="text1" w:themeTint="A6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595959" w:themeColor="text1" w:themeTint="A6"/>
      <w:sz w:val="20"/>
    </w:rPr>
  </w:style>
  <w:style w:type="paragraph" w:customStyle="1" w:styleId="Header-FooterRight">
    <w:name w:val="Header-Footer Right"/>
    <w:basedOn w:val="Normal"/>
    <w:uiPriority w:val="99"/>
    <w:pPr>
      <w:spacing w:before="240" w:line="264" w:lineRule="auto"/>
      <w:jc w:val="right"/>
    </w:pPr>
    <w:rPr>
      <w:rFonts w:asciiTheme="minorHAnsi" w:eastAsiaTheme="minorEastAsia" w:hAnsiTheme="minorHAnsi" w:cstheme="minorBidi"/>
      <w:noProof w:val="0"/>
      <w:color w:val="595959" w:themeColor="text1" w:themeTint="A6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Pr>
      <w:rFonts w:asciiTheme="majorHAnsi" w:eastAsiaTheme="majorEastAsia" w:hAnsiTheme="majorHAnsi" w:cstheme="majorBidi"/>
      <w:bCs/>
      <w:color w:val="983620" w:themeColor="accent2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Pr>
      <w:rFonts w:asciiTheme="majorHAnsi" w:eastAsiaTheme="majorEastAsia" w:hAnsiTheme="majorHAnsi" w:cstheme="majorBidi"/>
      <w:bCs/>
      <w:color w:val="983620" w:themeColor="accent2"/>
    </w:rPr>
  </w:style>
  <w:style w:type="paragraph" w:styleId="Billedtekst">
    <w:name w:val="caption"/>
    <w:basedOn w:val="Normal"/>
    <w:next w:val="Normal"/>
    <w:uiPriority w:val="1"/>
    <w:qFormat/>
    <w:pPr>
      <w:spacing w:after="200"/>
      <w:jc w:val="center"/>
    </w:pPr>
    <w:rPr>
      <w:rFonts w:asciiTheme="minorHAnsi" w:eastAsiaTheme="minorEastAsia" w:hAnsiTheme="minorHAnsi" w:cstheme="minorBidi"/>
      <w:bCs/>
      <w:i/>
      <w:noProof w:val="0"/>
      <w:color w:val="404040" w:themeColor="text1" w:themeTint="BF"/>
      <w:sz w:val="18"/>
      <w:szCs w:val="18"/>
    </w:rPr>
  </w:style>
  <w:style w:type="paragraph" w:styleId="Bibliografi">
    <w:name w:val="Bibliography"/>
    <w:basedOn w:val="Normal"/>
    <w:next w:val="Normal"/>
    <w:uiPriority w:val="1"/>
    <w:unhideWhenUsed/>
    <w:pPr>
      <w:spacing w:after="240" w:line="276" w:lineRule="auto"/>
    </w:pPr>
    <w:rPr>
      <w:rFonts w:asciiTheme="minorHAnsi" w:eastAsiaTheme="minorEastAsia" w:hAnsiTheme="minorHAnsi" w:cstheme="minorBidi"/>
      <w:noProof w:val="0"/>
    </w:rPr>
  </w:style>
  <w:style w:type="paragraph" w:styleId="Overskrift">
    <w:name w:val="TOC Heading"/>
    <w:basedOn w:val="Appendix"/>
    <w:next w:val="Normal"/>
    <w:uiPriority w:val="39"/>
    <w:qFormat/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 w:line="276" w:lineRule="auto"/>
    </w:pPr>
    <w:rPr>
      <w:rFonts w:asciiTheme="minorHAnsi" w:eastAsiaTheme="minorEastAsia" w:hAnsiTheme="minorHAnsi" w:cstheme="minorBidi"/>
      <w:noProof w:val="0"/>
      <w:color w:val="983620" w:themeColor="accent2"/>
    </w:r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 w:line="276" w:lineRule="auto"/>
      <w:ind w:left="240"/>
    </w:pPr>
    <w:rPr>
      <w:rFonts w:asciiTheme="minorHAnsi" w:eastAsiaTheme="minorEastAsia" w:hAnsiTheme="minorHAnsi" w:cstheme="minorBidi"/>
      <w:noProof w:val="0"/>
    </w:rPr>
  </w:style>
  <w:style w:type="paragraph" w:styleId="Indholdsfortegnelse3">
    <w:name w:val="toc 3"/>
    <w:basedOn w:val="Normal"/>
    <w:next w:val="Normal"/>
    <w:autoRedefine/>
    <w:uiPriority w:val="39"/>
    <w:unhideWhenUsed/>
    <w:pPr>
      <w:spacing w:after="100" w:line="276" w:lineRule="auto"/>
      <w:ind w:left="480"/>
    </w:pPr>
    <w:rPr>
      <w:rFonts w:asciiTheme="minorHAnsi" w:eastAsiaTheme="minorEastAsia" w:hAnsiTheme="minorHAnsi" w:cstheme="minorBidi"/>
      <w:noProof w:val="0"/>
      <w:sz w:val="20"/>
    </w:rPr>
  </w:style>
  <w:style w:type="character" w:styleId="Llink">
    <w:name w:val="Hyperlink"/>
    <w:basedOn w:val="Standardskrifttypeiafsnit"/>
    <w:unhideWhenUsed/>
    <w:rPr>
      <w:color w:val="524A82" w:themeColor="hyperlink"/>
      <w:u w:val="single"/>
    </w:rPr>
  </w:style>
  <w:style w:type="paragraph" w:styleId="Opstilling-punkttegn">
    <w:name w:val="List Bullet"/>
    <w:basedOn w:val="Normal"/>
    <w:uiPriority w:val="1"/>
    <w:qFormat/>
    <w:pPr>
      <w:numPr>
        <w:numId w:val="1"/>
      </w:numPr>
      <w:spacing w:after="240" w:line="276" w:lineRule="auto"/>
    </w:pPr>
    <w:rPr>
      <w:rFonts w:asciiTheme="minorHAnsi" w:eastAsiaTheme="minorEastAsia" w:hAnsiTheme="minorHAnsi" w:cstheme="minorBidi"/>
      <w:noProof w:val="0"/>
    </w:rPr>
  </w:style>
  <w:style w:type="paragraph" w:styleId="Opstilling-talellerbogst">
    <w:name w:val="List Number"/>
    <w:basedOn w:val="Normal"/>
    <w:uiPriority w:val="1"/>
    <w:qFormat/>
    <w:pPr>
      <w:numPr>
        <w:numId w:val="3"/>
      </w:numPr>
      <w:spacing w:after="240" w:line="276" w:lineRule="auto"/>
    </w:pPr>
    <w:rPr>
      <w:rFonts w:asciiTheme="minorHAnsi" w:eastAsiaTheme="minorEastAsia" w:hAnsiTheme="minorHAnsi" w:cstheme="minorBidi"/>
      <w:noProof w:val="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Citat">
    <w:name w:val="Quote"/>
    <w:basedOn w:val="Normal"/>
    <w:next w:val="Normal"/>
    <w:link w:val="CitatTegn"/>
    <w:uiPriority w:val="9"/>
    <w:unhideWhenUsed/>
    <w:qFormat/>
    <w:pPr>
      <w:spacing w:after="240" w:line="276" w:lineRule="auto"/>
      <w:ind w:left="720" w:right="720"/>
    </w:pPr>
    <w:rPr>
      <w:rFonts w:asciiTheme="minorHAnsi" w:eastAsiaTheme="minorEastAsia" w:hAnsiTheme="minorHAnsi" w:cstheme="minorBidi"/>
      <w:i/>
      <w:iCs/>
      <w:noProof w:val="0"/>
      <w:color w:val="595959" w:themeColor="text1" w:themeTint="A6"/>
    </w:rPr>
  </w:style>
  <w:style w:type="character" w:customStyle="1" w:styleId="CitatTegn">
    <w:name w:val="Citat Tegn"/>
    <w:basedOn w:val="Standardskrifttypeiafsnit"/>
    <w:link w:val="Citat"/>
    <w:uiPriority w:val="9"/>
    <w:rPr>
      <w:i/>
      <w:iCs/>
      <w:color w:val="595959" w:themeColor="text1" w:themeTint="A6"/>
    </w:rPr>
  </w:style>
  <w:style w:type="character" w:styleId="Sidetal">
    <w:name w:val="page number"/>
    <w:basedOn w:val="Standardskrifttypeiafsnit"/>
    <w:uiPriority w:val="99"/>
    <w:semiHidden/>
    <w:unhideWhenUsed/>
    <w:rsid w:val="0024269F"/>
  </w:style>
  <w:style w:type="character" w:styleId="BesgtLink">
    <w:name w:val="FollowedHyperlink"/>
    <w:basedOn w:val="Standardskrifttypeiafsnit"/>
    <w:uiPriority w:val="99"/>
    <w:semiHidden/>
    <w:unhideWhenUsed/>
    <w:rsid w:val="00344C21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kabeloner:Udskriftslayoutvisning:Diverse:Hovedopgav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Term Paper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Laste</b:Tag>
    <b:SourceType>Book</b:SourceType>
    <b:Guid>{BD4ADEE4-EAA5-4B04-A87D-2E77C1151C40}</b:Guid>
    <b:Title>Lorem Ipsum Dolor Sit Amet</b:Title>
    <b:Year>Dato</b:Year>
    <b:City>By</b:City>
    <b:Publisher>Publisher</b:Publisher>
    <b:Author>
      <b:Author>
        <b:NameList>
          <b:Person>
            <b:Last>Last Name</b:Last>
            <b:First>First Name</b:First>
          </b:Person>
        </b:NameList>
      </b:Author>
    </b:Author>
    <b:RefOrder>1</b:RefOrder>
  </b:Source>
  <b:Source>
    <b:Tag>Laste1</b:Tag>
    <b:SourceType>JournalArticle</b:SourceType>
    <b:Guid>{89CA9E05-3404-46CB-8061-6741D2EB17B5}</b:Guid>
    <b:Title>Dolor Sit Amet</b:Title>
    <b:Year>Dato</b:Year>
    <b:JournalName>Lorem Ipsum</b:JournalName>
    <b:Pages>1 - 10</b:Pages>
    <b:Author>
      <b:Author>
        <b:NameList>
          <b:Person>
            <b:Last>Last Name</b:Last>
            <b:First>First Name</b:First>
          </b:Person>
        </b:NameList>
      </b:Author>
    </b:Author>
    <b:RefOrder>2</b:RefOrder>
  </b:Source>
  <b:Source>
    <b:Tag>Dolte</b:Tag>
    <b:SourceType>ArticleInAPeriodical</b:SourceType>
    <b:Guid>{2C792E63-AED4-412B-A2CD-AC7291C24484}</b:Guid>
    <b:Author>
      <b:Author>
        <b:NameList>
          <b:Person>
            <b:Last>Last Name</b:Last>
            <b:First>First Name</b:First>
          </b:Person>
        </b:NameList>
      </b:Author>
    </b:Author>
    <b:Title>Lorem Ipsum Dolor Sit Amet</b:Title>
    <b:Year>Dato</b:Year>
    <b:City>By</b:City>
    <b:Publisher>Publisher</b:Publisher>
    <b:StateProvince>Område</b:StateProvince>
    <b:CountryRegion>Country</b:CountryRegion>
    <b:PeriodicalTitle>Duis sed elit ante</b:PeriodicalTitle>
    <b:Pages>10-20</b:Pages>
    <b:RefOrder>3</b:RefOrder>
  </b:Source>
</b:Sources>
</file>

<file path=customXml/itemProps1.xml><?xml version="1.0" encoding="utf-8"?>
<ds:datastoreItem xmlns:ds="http://schemas.openxmlformats.org/officeDocument/2006/customXml" ds:itemID="{7A2E562F-470E-4A40-A486-56D752CF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Hovedopgave.dotx</Template>
  <TotalTime>6</TotalTime>
  <Pages>3</Pages>
  <Words>366</Words>
  <Characters>2239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Lorem Ipsum Dolor</vt:lpstr>
      <vt:lpstr>    //Lorem ipsum dolor sit amet, consectetur adipiscing elit. </vt:lpstr>
      <vt:lpstr>        Aliquam erat volutpat.</vt:lpstr>
      <vt:lpstr>        Morbi ultrices gravida accumsan.</vt:lpstr>
      <vt:lpstr>        Mauris suscipit pretium aliquet.</vt:lpstr>
    </vt:vector>
  </TitlesOfParts>
  <Manager/>
  <Company/>
  <LinksUpToDate>false</LinksUpToDate>
  <CharactersWithSpaces>2600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</cp:lastModifiedBy>
  <cp:revision>2</cp:revision>
  <cp:lastPrinted>2010-05-07T17:41:00Z</cp:lastPrinted>
  <dcterms:created xsi:type="dcterms:W3CDTF">2012-02-07T21:49:00Z</dcterms:created>
  <dcterms:modified xsi:type="dcterms:W3CDTF">2012-02-07T21:55:00Z</dcterms:modified>
  <cp:category/>
</cp:coreProperties>
</file>